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B" w:rsidRPr="00B17B65" w:rsidRDefault="00D8780B" w:rsidP="00B17B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SRI RAMAKRISHNA MISSION VIDYALAYA COLLEGE OF ARTS AND SCIENCE (AUTONOMOUS) COIMBATORE – 641 020</w:t>
      </w:r>
    </w:p>
    <w:p w:rsidR="00D8780B" w:rsidRPr="00B17B65" w:rsidRDefault="00D8780B" w:rsidP="00B17B6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For candidates admitted from academic year 2013-2014 onwards under New CBCS.</w:t>
      </w:r>
    </w:p>
    <w:p w:rsidR="00D8780B" w:rsidRPr="00B17B65" w:rsidRDefault="00D8780B" w:rsidP="00B17B6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Programme: B.Sc IT </w:t>
      </w:r>
    </w:p>
    <w:p w:rsidR="00D8780B" w:rsidRPr="00B17B65" w:rsidRDefault="00D8780B" w:rsidP="00B17B6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 w:rsidRPr="00B17B65">
        <w:rPr>
          <w:rFonts w:ascii="Times New Roman" w:hAnsi="Times New Roman" w:cs="Times New Roman"/>
        </w:rPr>
        <w:t>ourse Title: Web Technology I</w:t>
      </w:r>
      <w:r>
        <w:rPr>
          <w:rFonts w:ascii="Times New Roman" w:hAnsi="Times New Roman" w:cs="Times New Roman"/>
        </w:rPr>
        <w:t xml:space="preserve"> (13UIT3CT06)</w:t>
      </w:r>
    </w:p>
    <w:p w:rsidR="00D8780B" w:rsidRPr="00B17B65" w:rsidRDefault="00D8780B" w:rsidP="00B17B65">
      <w:pPr>
        <w:spacing w:after="120" w:line="240" w:lineRule="auto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 xml:space="preserve">Subject Code: </w:t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  <w:t>Year:</w:t>
      </w:r>
      <w:r w:rsidRPr="00B17B65">
        <w:rPr>
          <w:rFonts w:ascii="Times New Roman" w:hAnsi="Times New Roman" w:cs="Times New Roman"/>
        </w:rPr>
        <w:tab/>
        <w:t>II</w:t>
      </w:r>
      <w:r w:rsidRPr="00B17B65">
        <w:rPr>
          <w:rFonts w:ascii="Times New Roman" w:hAnsi="Times New Roman" w:cs="Times New Roman"/>
        </w:rPr>
        <w:tab/>
        <w:t xml:space="preserve"> </w:t>
      </w:r>
      <w:r w:rsidRPr="00B17B65">
        <w:rPr>
          <w:rFonts w:ascii="Times New Roman" w:hAnsi="Times New Roman" w:cs="Times New Roman"/>
        </w:rPr>
        <w:tab/>
      </w:r>
      <w:r w:rsidRPr="00B17B65">
        <w:rPr>
          <w:rFonts w:ascii="Times New Roman" w:hAnsi="Times New Roman" w:cs="Times New Roman"/>
        </w:rPr>
        <w:tab/>
      </w:r>
    </w:p>
    <w:p w:rsidR="00D8780B" w:rsidRPr="00B17B65" w:rsidRDefault="00D8780B" w:rsidP="00B17B65">
      <w:pPr>
        <w:spacing w:after="120" w:line="240" w:lineRule="auto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Semester: III</w:t>
      </w:r>
    </w:p>
    <w:p w:rsidR="00D8780B" w:rsidRPr="00B17B65" w:rsidRDefault="00D8780B" w:rsidP="00B17B65">
      <w:pPr>
        <w:spacing w:after="120" w:line="240" w:lineRule="auto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4 Hours / week</w:t>
      </w:r>
      <w:r w:rsidRPr="00B17B65">
        <w:rPr>
          <w:rFonts w:ascii="Times New Roman" w:hAnsi="Times New Roman" w:cs="Times New Roman"/>
        </w:rPr>
        <w:tab/>
        <w:t>:4 Credits</w:t>
      </w:r>
    </w:p>
    <w:p w:rsidR="00D8780B" w:rsidRPr="00B17B65" w:rsidRDefault="00D8780B" w:rsidP="00B17B65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HTML</w:t>
      </w:r>
    </w:p>
    <w:p w:rsidR="00D8780B" w:rsidRPr="00B17B65" w:rsidRDefault="00D8780B" w:rsidP="00B17B65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Unit I</w:t>
      </w:r>
    </w:p>
    <w:p w:rsidR="00D8780B" w:rsidRPr="00B17B65" w:rsidRDefault="00D8780B" w:rsidP="00B17B6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Introduction to HTML document – Text formatting – Using lists to organize data with tables – Table layout – Adding Images. Chapter 1 (Page Number : 83 – 193)</w:t>
      </w:r>
    </w:p>
    <w:p w:rsidR="00D8780B" w:rsidRPr="00B17B65" w:rsidRDefault="00D8780B" w:rsidP="00B17B65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Unit II</w:t>
      </w:r>
    </w:p>
    <w:p w:rsidR="00D8780B" w:rsidRPr="00B17B65" w:rsidRDefault="00D8780B" w:rsidP="00B17B6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Framesets – Hyperlinks and Anchors – Form Elements – Input Elements – Button Elements – Label Elements – Select and option Element – Defining web page appearance – Simple style sheets. Chapter 14 (Page Number : 250 – 264)</w:t>
      </w:r>
    </w:p>
    <w:p w:rsidR="00D8780B" w:rsidRPr="00B17B65" w:rsidRDefault="00D8780B" w:rsidP="00B17B65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CSS</w:t>
      </w:r>
    </w:p>
    <w:p w:rsidR="00D8780B" w:rsidRPr="00B17B65" w:rsidRDefault="00D8780B" w:rsidP="00B17B65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Unit III</w:t>
      </w:r>
    </w:p>
    <w:p w:rsidR="00D8780B" w:rsidRPr="00B17B65" w:rsidRDefault="00D8780B" w:rsidP="00B17B6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Cascading style sheets – Selection of elements – Cascades - CSS units - Font properties - Color properties-Background properties - Text properties – box properties, Selecting elements – Visual formatting.</w:t>
      </w:r>
    </w:p>
    <w:p w:rsidR="00D8780B" w:rsidRPr="00B17B65" w:rsidRDefault="00D8780B" w:rsidP="00B17B65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XML</w:t>
      </w:r>
    </w:p>
    <w:p w:rsidR="00D8780B" w:rsidRPr="00B17B65" w:rsidRDefault="00D8780B" w:rsidP="00B17B65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Unit IV</w:t>
      </w:r>
    </w:p>
    <w:p w:rsidR="00D8780B" w:rsidRPr="00B17B65" w:rsidRDefault="00D8780B" w:rsidP="00B17B6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XML – Introduction to XML applications - Structuring data – XML Rules – XSL Transformation – XSL Templates – Rules XSL formatting objects.</w:t>
      </w:r>
    </w:p>
    <w:p w:rsidR="00D8780B" w:rsidRPr="00B17B65" w:rsidRDefault="00D8780B" w:rsidP="00B17B65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>Unit V</w:t>
      </w:r>
    </w:p>
    <w:p w:rsidR="00D8780B" w:rsidRPr="00B17B65" w:rsidRDefault="00D8780B" w:rsidP="00B17B6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 xml:space="preserve">XML DTD – Internal DTD – External DTD– Xlinks – Xpointers – Namespaces.  </w:t>
      </w:r>
      <w:r w:rsidRPr="00B17B65">
        <w:rPr>
          <w:rFonts w:ascii="Times New Roman" w:hAnsi="Times New Roman" w:cs="Times New Roman"/>
        </w:rPr>
        <w:br/>
        <w:t>Chapter 2 &amp;14 (Page Number: 17-44 , 63-101,309-143)</w:t>
      </w:r>
    </w:p>
    <w:p w:rsidR="00D8780B" w:rsidRPr="00B17B65" w:rsidRDefault="00D8780B" w:rsidP="00B17B65">
      <w:pPr>
        <w:spacing w:line="240" w:lineRule="auto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  <w:b/>
          <w:bCs/>
        </w:rPr>
        <w:t>TEXT BOOK:</w:t>
      </w:r>
    </w:p>
    <w:p w:rsidR="00D8780B" w:rsidRPr="00B17B65" w:rsidRDefault="00D8780B" w:rsidP="00B17B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Richdarnell et al., HTML – 4 Unleashed, Techmedia,1999 Second Edition, (Unit I, II)</w:t>
      </w:r>
    </w:p>
    <w:p w:rsidR="00D8780B" w:rsidRPr="00B17B65" w:rsidRDefault="00D8780B" w:rsidP="00B17B6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Ellistte Rusty Harold, XML1.1. Bible, IDG Books Pvt Ltd,7  Edition</w:t>
      </w:r>
      <w:r w:rsidRPr="00B17B65">
        <w:rPr>
          <w:rFonts w:ascii="Times New Roman" w:hAnsi="Times New Roman" w:cs="Times New Roman"/>
          <w:b/>
          <w:bCs/>
        </w:rPr>
        <w:t xml:space="preserve"> </w:t>
      </w:r>
      <w:r w:rsidRPr="00B17B65">
        <w:rPr>
          <w:rFonts w:ascii="Times New Roman" w:hAnsi="Times New Roman" w:cs="Times New Roman"/>
        </w:rPr>
        <w:t>3</w:t>
      </w:r>
      <w:r w:rsidRPr="00B17B65">
        <w:rPr>
          <w:rFonts w:ascii="Times New Roman" w:hAnsi="Times New Roman" w:cs="Times New Roman"/>
          <w:vertAlign w:val="superscript"/>
        </w:rPr>
        <w:t>rd</w:t>
      </w:r>
      <w:r w:rsidRPr="00B17B65">
        <w:rPr>
          <w:rFonts w:ascii="Times New Roman" w:hAnsi="Times New Roman" w:cs="Times New Roman"/>
        </w:rPr>
        <w:t xml:space="preserve"> (Unit III) </w:t>
      </w:r>
    </w:p>
    <w:p w:rsidR="00D8780B" w:rsidRPr="00B17B65" w:rsidRDefault="00D8780B" w:rsidP="00B17B6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B65">
        <w:rPr>
          <w:rFonts w:ascii="Times New Roman" w:hAnsi="Times New Roman" w:cs="Times New Roman"/>
          <w:b/>
          <w:bCs/>
        </w:rPr>
        <w:t xml:space="preserve">REFERENCE BOOKS: </w:t>
      </w:r>
      <w:r w:rsidRPr="00B17B65">
        <w:rPr>
          <w:rFonts w:ascii="Times New Roman" w:hAnsi="Times New Roman" w:cs="Times New Roman"/>
          <w:b/>
          <w:bCs/>
        </w:rPr>
        <w:tab/>
      </w:r>
    </w:p>
    <w:p w:rsidR="00D8780B" w:rsidRPr="00B17B65" w:rsidRDefault="00D8780B" w:rsidP="00B17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Heather Williamson, The Complete Reference  XML, TATAMcGraw Hill.2002, Fifth Edition</w:t>
      </w:r>
      <w:r w:rsidRPr="00B17B65">
        <w:rPr>
          <w:rFonts w:ascii="Times New Roman" w:hAnsi="Times New Roman" w:cs="Times New Roman"/>
          <w:b/>
          <w:bCs/>
        </w:rPr>
        <w:t xml:space="preserve"> </w:t>
      </w:r>
      <w:r w:rsidRPr="00B17B65">
        <w:rPr>
          <w:rFonts w:ascii="Times New Roman" w:hAnsi="Times New Roman" w:cs="Times New Roman"/>
        </w:rPr>
        <w:t>.</w:t>
      </w:r>
    </w:p>
    <w:p w:rsidR="00D8780B" w:rsidRPr="00B17B65" w:rsidRDefault="00D8780B" w:rsidP="00B17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William J.Pardi T.C. Hill, XML in Action, Microsoft Press,1999, Second Edition.</w:t>
      </w:r>
      <w:r w:rsidRPr="00B17B65">
        <w:rPr>
          <w:rFonts w:ascii="Times New Roman" w:hAnsi="Times New Roman" w:cs="Times New Roman"/>
          <w:b/>
          <w:bCs/>
        </w:rPr>
        <w:t xml:space="preserve"> </w:t>
      </w:r>
    </w:p>
    <w:p w:rsidR="00D8780B" w:rsidRPr="00B17B65" w:rsidRDefault="00D8780B" w:rsidP="00B17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7B65">
        <w:rPr>
          <w:rFonts w:ascii="Times New Roman" w:hAnsi="Times New Roman" w:cs="Times New Roman"/>
        </w:rPr>
        <w:t>Heather Williamson, The Complete Reference HTML,  TATAMcGraw Hill,2002 Fifth Edition.</w:t>
      </w:r>
    </w:p>
    <w:p w:rsidR="00D8780B" w:rsidRPr="00B17B65" w:rsidRDefault="00D8780B" w:rsidP="00B17B65">
      <w:pPr>
        <w:spacing w:line="240" w:lineRule="auto"/>
        <w:jc w:val="center"/>
        <w:rPr>
          <w:rFonts w:ascii="Times New Roman" w:hAnsi="Times New Roman" w:cs="Times New Roman"/>
        </w:rPr>
      </w:pPr>
    </w:p>
    <w:p w:rsidR="00D8780B" w:rsidRPr="00B17B65" w:rsidRDefault="00D8780B" w:rsidP="00B17B65">
      <w:pPr>
        <w:spacing w:line="240" w:lineRule="auto"/>
        <w:rPr>
          <w:rFonts w:ascii="Times New Roman" w:hAnsi="Times New Roman" w:cs="Times New Roman"/>
        </w:rPr>
      </w:pPr>
    </w:p>
    <w:sectPr w:rsidR="00D8780B" w:rsidRPr="00B17B65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D0C"/>
    <w:multiLevelType w:val="hybridMultilevel"/>
    <w:tmpl w:val="7BA4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A0FC4"/>
    <w:multiLevelType w:val="hybridMultilevel"/>
    <w:tmpl w:val="9D042364"/>
    <w:lvl w:ilvl="0" w:tplc="29B8D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70139C"/>
    <w:rsid w:val="008059BB"/>
    <w:rsid w:val="00A708E4"/>
    <w:rsid w:val="00B17B65"/>
    <w:rsid w:val="00B352C3"/>
    <w:rsid w:val="00D8780B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248</Words>
  <Characters>1418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2016-08-30T02:12:00Z</dcterms:modified>
</cp:coreProperties>
</file>