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DF" w:rsidRPr="00771264" w:rsidRDefault="001D22DF" w:rsidP="00771264">
      <w:pPr>
        <w:pBdr>
          <w:bottom w:val="single" w:sz="6" w:space="1" w:color="auto"/>
        </w:pBdr>
        <w:spacing w:line="240" w:lineRule="auto"/>
        <w:ind w:left="90"/>
        <w:jc w:val="center"/>
        <w:rPr>
          <w:rFonts w:ascii="Times New Roman" w:hAnsi="Times New Roman" w:cs="Times New Roman"/>
        </w:rPr>
      </w:pPr>
      <w:r w:rsidRPr="00771264">
        <w:rPr>
          <w:rFonts w:ascii="Times New Roman" w:hAnsi="Times New Roman" w:cs="Times New Roman"/>
        </w:rPr>
        <w:t xml:space="preserve">Course title: </w:t>
      </w:r>
      <w:r w:rsidRPr="00771264">
        <w:rPr>
          <w:rFonts w:ascii="Times New Roman" w:hAnsi="Times New Roman" w:cs="Times New Roman"/>
          <w:b/>
          <w:bCs/>
        </w:rPr>
        <w:t>Elective-III: Robotics and Automation</w:t>
      </w:r>
    </w:p>
    <w:p w:rsidR="001D22DF" w:rsidRPr="00771264" w:rsidRDefault="001D22DF" w:rsidP="007712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771264">
        <w:rPr>
          <w:rFonts w:ascii="Times New Roman" w:hAnsi="Times New Roman" w:cs="Times New Roman"/>
          <w:b/>
          <w:bCs/>
        </w:rPr>
        <w:t>UNIT I CLASSIFICATION OF ROBOTIC SYSTEMS</w:t>
      </w:r>
    </w:p>
    <w:p w:rsidR="001D22DF" w:rsidRPr="00771264" w:rsidRDefault="001D22DF" w:rsidP="007712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71264">
        <w:rPr>
          <w:rFonts w:ascii="Times New Roman" w:hAnsi="Times New Roman" w:cs="Times New Roman"/>
        </w:rPr>
        <w:t xml:space="preserve">Basic structure of a robot - Classification of robots: Cartesian, Cylindrical, Spherical, Articulated, SCARA. Accuracy, resolution and repeatability of robots. Robot application in manufacturing: Material transfers - Machine loading and unloading - Processing operations - Assembly and inspection. </w:t>
      </w:r>
    </w:p>
    <w:p w:rsidR="001D22DF" w:rsidRPr="00771264" w:rsidRDefault="001D22DF" w:rsidP="007712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71264">
        <w:rPr>
          <w:rFonts w:ascii="Times New Roman" w:hAnsi="Times New Roman" w:cs="Times New Roman"/>
          <w:b/>
          <w:bCs/>
        </w:rPr>
        <w:t xml:space="preserve">DRIVES AND CONTROL SYSTEMS: </w:t>
      </w:r>
      <w:r w:rsidRPr="00771264">
        <w:rPr>
          <w:rFonts w:ascii="Times New Roman" w:hAnsi="Times New Roman" w:cs="Times New Roman"/>
        </w:rPr>
        <w:t>Hydraulic and Pneumatic systems: cylinders, control valves, hydro motor. Types of mechanical power drive, rotary to linear motion conversion mechanisms. Robot end effectors. Servomotors – operation, stepper motors - control loops using current and voltage amplifier. Robot controllers - configuration of robot controller.</w:t>
      </w:r>
    </w:p>
    <w:p w:rsidR="001D22DF" w:rsidRPr="00771264" w:rsidRDefault="001D22DF" w:rsidP="007712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771264">
        <w:rPr>
          <w:rFonts w:ascii="Times New Roman" w:hAnsi="Times New Roman" w:cs="Times New Roman"/>
          <w:b/>
          <w:bCs/>
        </w:rPr>
        <w:t>UNIT II SENSORS AND VISION SYSTEMS</w:t>
      </w:r>
    </w:p>
    <w:p w:rsidR="001D22DF" w:rsidRPr="00771264" w:rsidRDefault="001D22DF" w:rsidP="007712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71264">
        <w:rPr>
          <w:rFonts w:ascii="Times New Roman" w:hAnsi="Times New Roman" w:cs="Times New Roman"/>
        </w:rPr>
        <w:t>Types of sensors, tactile sensors, proximity sensors and speed sensors – Encoder, resolvers. Vision systems: Image processing and analysis, Segmentation, Feature extraction, Object Recognition.</w:t>
      </w:r>
    </w:p>
    <w:p w:rsidR="001D22DF" w:rsidRPr="00771264" w:rsidRDefault="001D22DF" w:rsidP="007712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771264">
        <w:rPr>
          <w:rFonts w:ascii="Times New Roman" w:hAnsi="Times New Roman" w:cs="Times New Roman"/>
          <w:b/>
          <w:bCs/>
        </w:rPr>
        <w:t>UNIT III ROBOT PROGRAMMING &amp; AUTOMATION</w:t>
      </w:r>
    </w:p>
    <w:p w:rsidR="001D22DF" w:rsidRPr="00771264" w:rsidRDefault="001D22DF" w:rsidP="007712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71264">
        <w:rPr>
          <w:rFonts w:ascii="Times New Roman" w:hAnsi="Times New Roman" w:cs="Times New Roman"/>
        </w:rPr>
        <w:t xml:space="preserve">Lead through programming - Textual programming, programming examples - Social and Economical Aspects of Robots - Typical layouts of robots in Industries. </w:t>
      </w:r>
      <w:r w:rsidRPr="00771264">
        <w:rPr>
          <w:rFonts w:ascii="Times New Roman" w:hAnsi="Times New Roman" w:cs="Times New Roman"/>
          <w:b/>
          <w:bCs/>
        </w:rPr>
        <w:t xml:space="preserve">AUTOMATION: </w:t>
      </w:r>
      <w:r w:rsidRPr="00771264">
        <w:rPr>
          <w:rFonts w:ascii="Times New Roman" w:hAnsi="Times New Roman" w:cs="Times New Roman"/>
        </w:rPr>
        <w:t>Advantages of automation, building blocks of automation. Automatic feeding lines, material-handling devices, ASRS, transfer lines, automatic inspection, intelligent automation.</w:t>
      </w:r>
    </w:p>
    <w:p w:rsidR="001D22DF" w:rsidRPr="00771264" w:rsidRDefault="001D22DF" w:rsidP="007712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771264">
        <w:rPr>
          <w:rFonts w:ascii="Times New Roman" w:hAnsi="Times New Roman" w:cs="Times New Roman"/>
          <w:b/>
          <w:bCs/>
        </w:rPr>
        <w:t>UNIT IV PROGRAMMABLE LOGIC CONTROLLERS ( PLC)</w:t>
      </w:r>
    </w:p>
    <w:p w:rsidR="001D22DF" w:rsidRPr="00771264" w:rsidRDefault="001D22DF" w:rsidP="007712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71264">
        <w:rPr>
          <w:rFonts w:ascii="Times New Roman" w:hAnsi="Times New Roman" w:cs="Times New Roman"/>
        </w:rPr>
        <w:t>Basics of PLC, Architecture of PLC, Advantages, Types of PLC, Types of Programming - Simple process control program's using Relay Ladder Logic. Introduction to PLC networking. Introduction to HMI, DCS and SCADA systems.</w:t>
      </w:r>
    </w:p>
    <w:p w:rsidR="001D22DF" w:rsidRPr="00771264" w:rsidRDefault="001D22DF" w:rsidP="007712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771264">
        <w:rPr>
          <w:rFonts w:ascii="Times New Roman" w:hAnsi="Times New Roman" w:cs="Times New Roman"/>
          <w:b/>
          <w:bCs/>
        </w:rPr>
        <w:t>UNIT V COMPUTER NUMERICAL CONTROL (CNC)</w:t>
      </w:r>
    </w:p>
    <w:p w:rsidR="001D22DF" w:rsidRPr="00771264" w:rsidRDefault="001D22DF" w:rsidP="007712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71264">
        <w:rPr>
          <w:rFonts w:ascii="Times New Roman" w:hAnsi="Times New Roman" w:cs="Times New Roman"/>
        </w:rPr>
        <w:t>Block diagram of a CNC control system, Advantages, Power supply, CPU. CNC and PLC interfacing, Control loops. Feedback devices in CNC machine, analog and digital CNC systems. Introduction to FMS.</w:t>
      </w:r>
    </w:p>
    <w:p w:rsidR="001D22DF" w:rsidRPr="00771264" w:rsidRDefault="001D22DF" w:rsidP="007712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771264">
        <w:rPr>
          <w:rFonts w:ascii="Times New Roman" w:hAnsi="Times New Roman" w:cs="Times New Roman"/>
          <w:b/>
          <w:bCs/>
        </w:rPr>
        <w:t>TEXT BOOK</w:t>
      </w:r>
    </w:p>
    <w:p w:rsidR="001D22DF" w:rsidRPr="00771264" w:rsidRDefault="001D22DF" w:rsidP="007712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71264">
        <w:rPr>
          <w:rFonts w:ascii="Times New Roman" w:hAnsi="Times New Roman" w:cs="Times New Roman"/>
        </w:rPr>
        <w:t>1. Michel P. Grover, “Automation Production systems and Computer Integrated manufacturing”, Prentice-Hall India, New Delhi, 1987. / Pearson Education, New Delhi.</w:t>
      </w:r>
    </w:p>
    <w:p w:rsidR="001D22DF" w:rsidRPr="00771264" w:rsidRDefault="001D22DF" w:rsidP="007712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771264">
        <w:rPr>
          <w:rFonts w:ascii="Times New Roman" w:hAnsi="Times New Roman" w:cs="Times New Roman"/>
          <w:b/>
          <w:bCs/>
        </w:rPr>
        <w:t>REFERENCES</w:t>
      </w:r>
    </w:p>
    <w:p w:rsidR="001D22DF" w:rsidRPr="00771264" w:rsidRDefault="001D22DF" w:rsidP="007712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71264">
        <w:rPr>
          <w:rFonts w:ascii="Times New Roman" w:hAnsi="Times New Roman" w:cs="Times New Roman"/>
        </w:rPr>
        <w:t>1. W. Bolton, “Mechatronics”, Pearson Education Asia, 2002.</w:t>
      </w:r>
    </w:p>
    <w:p w:rsidR="001D22DF" w:rsidRPr="00771264" w:rsidRDefault="001D22DF" w:rsidP="00771264">
      <w:pPr>
        <w:autoSpaceDE w:val="0"/>
        <w:autoSpaceDN w:val="0"/>
        <w:adjustRightInd w:val="0"/>
        <w:spacing w:line="240" w:lineRule="auto"/>
        <w:ind w:left="270" w:hanging="270"/>
        <w:jc w:val="both"/>
        <w:rPr>
          <w:rFonts w:ascii="Times New Roman" w:hAnsi="Times New Roman" w:cs="Times New Roman"/>
        </w:rPr>
      </w:pPr>
      <w:r w:rsidRPr="00771264">
        <w:rPr>
          <w:rFonts w:ascii="Times New Roman" w:hAnsi="Times New Roman" w:cs="Times New Roman"/>
        </w:rPr>
        <w:t>2. K.S. Fu, R.C. Gonzalez and C S G Lee, “Robotics: Control, Sensing, Vision and Intelligence”, McGraw Hill, New Delhi, 1987.</w:t>
      </w:r>
    </w:p>
    <w:p w:rsidR="001D22DF" w:rsidRPr="00771264" w:rsidRDefault="001D22DF" w:rsidP="00771264">
      <w:pPr>
        <w:autoSpaceDE w:val="0"/>
        <w:autoSpaceDN w:val="0"/>
        <w:adjustRightInd w:val="0"/>
        <w:spacing w:line="240" w:lineRule="auto"/>
        <w:ind w:left="270" w:hanging="270"/>
        <w:jc w:val="both"/>
        <w:rPr>
          <w:rFonts w:ascii="Times New Roman" w:hAnsi="Times New Roman" w:cs="Times New Roman"/>
        </w:rPr>
      </w:pPr>
      <w:r w:rsidRPr="00771264">
        <w:rPr>
          <w:rFonts w:ascii="Times New Roman" w:hAnsi="Times New Roman" w:cs="Times New Roman"/>
        </w:rPr>
        <w:t>3. Michel P. Grover, “Industrial Robotics - Technology, Programming and Applications”, McGraw Hill, New Delhi, 1986.</w:t>
      </w:r>
    </w:p>
    <w:p w:rsidR="001D22DF" w:rsidRPr="00771264" w:rsidRDefault="001D22DF" w:rsidP="00771264">
      <w:pPr>
        <w:spacing w:line="240" w:lineRule="auto"/>
      </w:pPr>
    </w:p>
    <w:sectPr w:rsidR="001D22DF" w:rsidRPr="00771264" w:rsidSect="00147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D463E"/>
    <w:multiLevelType w:val="hybridMultilevel"/>
    <w:tmpl w:val="84D8B3B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1">
    <w:nsid w:val="759403A1"/>
    <w:multiLevelType w:val="hybridMultilevel"/>
    <w:tmpl w:val="D3BE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D3E"/>
    <w:rsid w:val="00122261"/>
    <w:rsid w:val="001472BE"/>
    <w:rsid w:val="001D22DF"/>
    <w:rsid w:val="001E1FB7"/>
    <w:rsid w:val="00771264"/>
    <w:rsid w:val="00A708E4"/>
    <w:rsid w:val="00B352C3"/>
    <w:rsid w:val="00F03C5D"/>
    <w:rsid w:val="00F4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B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1F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349</Words>
  <Characters>1994</Characters>
  <Application>Microsoft Office Outlook</Application>
  <DocSecurity>0</DocSecurity>
  <Lines>0</Lines>
  <Paragraphs>0</Paragraphs>
  <ScaleCrop>false</ScaleCrop>
  <Company>SRKV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</dc:creator>
  <cp:keywords/>
  <dc:description/>
  <cp:lastModifiedBy>mayilsamy</cp:lastModifiedBy>
  <cp:revision>6</cp:revision>
  <dcterms:created xsi:type="dcterms:W3CDTF">2016-08-17T05:56:00Z</dcterms:created>
  <dcterms:modified xsi:type="dcterms:W3CDTF">2016-08-22T08:08:00Z</dcterms:modified>
</cp:coreProperties>
</file>