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0" w:rsidRPr="00805172" w:rsidRDefault="00D661E0" w:rsidP="0080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 xml:space="preserve">SRI RAMAKRISHNA MISSION VIDYALAYA </w:t>
      </w:r>
    </w:p>
    <w:p w:rsidR="00D661E0" w:rsidRPr="00805172" w:rsidRDefault="00D661E0" w:rsidP="0080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COLLEGE OF ARTS AND SCIENCE</w:t>
      </w:r>
    </w:p>
    <w:p w:rsidR="00D661E0" w:rsidRPr="00805172" w:rsidRDefault="00D661E0" w:rsidP="0080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COIMBATORE – 20</w:t>
      </w:r>
    </w:p>
    <w:p w:rsidR="00D661E0" w:rsidRPr="00805172" w:rsidRDefault="00D661E0" w:rsidP="0080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 xml:space="preserve">Programme: B.A ENGLISH LITERATURE </w:t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  <w:t>Year: I</w:t>
      </w: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 xml:space="preserve">Course Title: CORE- 1  </w:t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  <w:t>Subject Code:</w:t>
      </w:r>
      <w:r w:rsidRPr="00805172">
        <w:rPr>
          <w:rFonts w:ascii="Times New Roman" w:hAnsi="Times New Roman" w:cs="Times New Roman"/>
          <w:sz w:val="24"/>
          <w:szCs w:val="24"/>
        </w:rPr>
        <w:t xml:space="preserve"> 15UEL1C01</w:t>
      </w: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  <w:t>Semester: I</w:t>
      </w: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No. of Hours per week: 5</w:t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  <w:t>Credit: 4</w:t>
      </w:r>
    </w:p>
    <w:p w:rsidR="00D661E0" w:rsidRPr="00805172" w:rsidRDefault="00D661E0" w:rsidP="00805172">
      <w:pPr>
        <w:tabs>
          <w:tab w:val="center" w:pos="4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61E0" w:rsidRPr="00805172" w:rsidRDefault="00D661E0" w:rsidP="00805172">
      <w:pPr>
        <w:tabs>
          <w:tab w:val="left" w:pos="17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PROSE – I</w:t>
      </w:r>
    </w:p>
    <w:p w:rsidR="00D661E0" w:rsidRPr="00805172" w:rsidRDefault="00D661E0" w:rsidP="00805172">
      <w:pPr>
        <w:tabs>
          <w:tab w:val="center" w:pos="4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Detailed</w:t>
      </w:r>
    </w:p>
    <w:p w:rsidR="00D661E0" w:rsidRPr="00805172" w:rsidRDefault="00D661E0" w:rsidP="00805172">
      <w:pPr>
        <w:tabs>
          <w:tab w:val="center" w:pos="44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Unit - I</w:t>
      </w:r>
      <w:r w:rsidRPr="0080517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61E0" w:rsidRPr="00805172" w:rsidRDefault="00D661E0" w:rsidP="008051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sz w:val="24"/>
          <w:szCs w:val="24"/>
        </w:rPr>
        <w:t>“Of  Studies”</w:t>
      </w:r>
      <w:r w:rsidRPr="00805172">
        <w:rPr>
          <w:rFonts w:ascii="Times New Roman" w:hAnsi="Times New Roman" w:cs="Times New Roman"/>
          <w:sz w:val="24"/>
          <w:szCs w:val="24"/>
        </w:rPr>
        <w:tab/>
        <w:t xml:space="preserve">- Francis  Bacon </w:t>
      </w:r>
    </w:p>
    <w:p w:rsidR="00D661E0" w:rsidRPr="00805172" w:rsidRDefault="00D661E0" w:rsidP="008051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sz w:val="24"/>
          <w:szCs w:val="24"/>
        </w:rPr>
        <w:t xml:space="preserve">“Of  Travel” </w:t>
      </w:r>
      <w:r w:rsidRPr="00805172">
        <w:rPr>
          <w:rFonts w:ascii="Times New Roman" w:hAnsi="Times New Roman" w:cs="Times New Roman"/>
          <w:sz w:val="24"/>
          <w:szCs w:val="24"/>
        </w:rPr>
        <w:tab/>
        <w:t>- Francis  Bacon</w:t>
      </w: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Unit - II</w:t>
      </w:r>
    </w:p>
    <w:p w:rsidR="00D661E0" w:rsidRPr="00805172" w:rsidRDefault="00D661E0" w:rsidP="008051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sz w:val="24"/>
          <w:szCs w:val="24"/>
        </w:rPr>
        <w:t>“On Superstitions” -  A.G. Gardiner</w:t>
      </w:r>
    </w:p>
    <w:p w:rsidR="00D661E0" w:rsidRPr="00805172" w:rsidRDefault="00D661E0" w:rsidP="008051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sz w:val="24"/>
          <w:szCs w:val="24"/>
        </w:rPr>
        <w:t xml:space="preserve">“The Spectator Club” – Richard Steele </w:t>
      </w: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Unit - III</w:t>
      </w:r>
    </w:p>
    <w:p w:rsidR="00D661E0" w:rsidRPr="00805172" w:rsidRDefault="00D661E0" w:rsidP="008051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sz w:val="24"/>
          <w:szCs w:val="24"/>
        </w:rPr>
        <w:t xml:space="preserve">“Sir Roger at Church”  - Joseph Addison </w:t>
      </w:r>
    </w:p>
    <w:p w:rsidR="00D661E0" w:rsidRPr="00805172" w:rsidRDefault="00D661E0" w:rsidP="008051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sz w:val="24"/>
          <w:szCs w:val="24"/>
        </w:rPr>
        <w:t xml:space="preserve">“Sir Roger at Home” - Joseph Addison </w:t>
      </w: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Unit - IV</w:t>
      </w:r>
    </w:p>
    <w:p w:rsidR="00D661E0" w:rsidRPr="00805172" w:rsidRDefault="00D661E0" w:rsidP="008051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sz w:val="24"/>
          <w:szCs w:val="24"/>
        </w:rPr>
        <w:t xml:space="preserve">“A City Night-Peace”   - Oliver Goldsmith </w:t>
      </w:r>
    </w:p>
    <w:p w:rsidR="00D661E0" w:rsidRPr="00805172" w:rsidRDefault="00D661E0" w:rsidP="008051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sz w:val="24"/>
          <w:szCs w:val="24"/>
        </w:rPr>
        <w:t>“The Worship of Wealthy”- G.K. Chesterton</w:t>
      </w: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Non-detailed</w:t>
      </w: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Unit - V</w:t>
      </w:r>
    </w:p>
    <w:p w:rsidR="00D661E0" w:rsidRPr="00805172" w:rsidRDefault="00D661E0" w:rsidP="008051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i/>
          <w:iCs/>
          <w:sz w:val="24"/>
          <w:szCs w:val="24"/>
        </w:rPr>
        <w:t>Good – Bye, Mr. Chips</w:t>
      </w:r>
      <w:r w:rsidRPr="00805172">
        <w:rPr>
          <w:rFonts w:ascii="Times New Roman" w:hAnsi="Times New Roman" w:cs="Times New Roman"/>
          <w:sz w:val="24"/>
          <w:szCs w:val="24"/>
        </w:rPr>
        <w:t xml:space="preserve"> – James Hilton – Macmillan </w:t>
      </w:r>
    </w:p>
    <w:p w:rsidR="00D661E0" w:rsidRPr="00805172" w:rsidRDefault="00D661E0" w:rsidP="00805172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D661E0" w:rsidRPr="00805172" w:rsidRDefault="00D661E0" w:rsidP="00805172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>Prescribed Text book.</w:t>
      </w:r>
    </w:p>
    <w:p w:rsidR="00D661E0" w:rsidRPr="00805172" w:rsidRDefault="00D661E0" w:rsidP="00805172">
      <w:pPr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i/>
          <w:iCs/>
          <w:sz w:val="24"/>
          <w:szCs w:val="24"/>
        </w:rPr>
        <w:t>English Essayists</w:t>
      </w:r>
      <w:r w:rsidRPr="00805172">
        <w:rPr>
          <w:rFonts w:ascii="Times New Roman" w:hAnsi="Times New Roman" w:cs="Times New Roman"/>
          <w:sz w:val="24"/>
          <w:szCs w:val="24"/>
        </w:rPr>
        <w:t xml:space="preserve">  - ed by Susanta K.Sinha – OUP</w:t>
      </w:r>
    </w:p>
    <w:p w:rsidR="00D661E0" w:rsidRPr="00805172" w:rsidRDefault="00D661E0" w:rsidP="0080517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72">
        <w:rPr>
          <w:rFonts w:ascii="Times New Roman" w:hAnsi="Times New Roman" w:cs="Times New Roman"/>
          <w:b/>
          <w:bCs/>
          <w:sz w:val="24"/>
          <w:szCs w:val="24"/>
        </w:rPr>
        <w:t xml:space="preserve">  NOTE:</w:t>
      </w:r>
      <w:r w:rsidRPr="00805172">
        <w:rPr>
          <w:rFonts w:ascii="Times New Roman" w:hAnsi="Times New Roman" w:cs="Times New Roman"/>
          <w:sz w:val="24"/>
          <w:szCs w:val="24"/>
        </w:rPr>
        <w:t xml:space="preserve"> Questions under Part-A may be on the detailed study and Part-B and Part-C questions may cover all the units.</w:t>
      </w:r>
    </w:p>
    <w:p w:rsidR="00D661E0" w:rsidRPr="00805172" w:rsidRDefault="00D661E0" w:rsidP="008051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61E0" w:rsidRPr="00805172" w:rsidRDefault="00D661E0" w:rsidP="0080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1E0" w:rsidRPr="00805172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874"/>
    <w:multiLevelType w:val="hybridMultilevel"/>
    <w:tmpl w:val="11C4D4CE"/>
    <w:lvl w:ilvl="0" w:tplc="20FEF7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921AC"/>
    <w:multiLevelType w:val="hybridMultilevel"/>
    <w:tmpl w:val="1BAA89E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2263E5"/>
    <w:rsid w:val="003765FC"/>
    <w:rsid w:val="00805172"/>
    <w:rsid w:val="00A708E4"/>
    <w:rsid w:val="00B352C3"/>
    <w:rsid w:val="00D661E0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129</Words>
  <Characters>737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2016-08-22T07:38:00Z</dcterms:modified>
</cp:coreProperties>
</file>