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F0C" w:rsidRPr="00F056D3" w:rsidRDefault="009C0F0C" w:rsidP="00F056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56D3">
        <w:rPr>
          <w:rFonts w:ascii="Times New Roman" w:hAnsi="Times New Roman" w:cs="Times New Roman"/>
          <w:b/>
          <w:bCs/>
          <w:sz w:val="24"/>
          <w:szCs w:val="24"/>
        </w:rPr>
        <w:t>SRI RAMAKRISHNA MISSION VIDYALAYA COLLEGE OF ARTS &amp; SCIENCE, (AUTONOMOUS), COIMBATORE - 641 020.</w:t>
      </w:r>
    </w:p>
    <w:p w:rsidR="009C0F0C" w:rsidRPr="00F056D3" w:rsidRDefault="009C0F0C" w:rsidP="00F056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C0F0C" w:rsidRPr="00F056D3" w:rsidRDefault="009C0F0C" w:rsidP="00F056D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056D3">
        <w:rPr>
          <w:rFonts w:ascii="Times New Roman" w:hAnsi="Times New Roman" w:cs="Times New Roman"/>
          <w:b/>
          <w:bCs/>
          <w:sz w:val="24"/>
          <w:szCs w:val="24"/>
        </w:rPr>
        <w:t>For candidates admitted from academic year 2013-14 onwards under New CBCS.</w:t>
      </w:r>
    </w:p>
    <w:p w:rsidR="009C0F0C" w:rsidRPr="00F056D3" w:rsidRDefault="009C0F0C" w:rsidP="00F056D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C0F0C" w:rsidRPr="00F056D3" w:rsidRDefault="009C0F0C" w:rsidP="00F056D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056D3">
        <w:rPr>
          <w:rFonts w:ascii="Times New Roman" w:hAnsi="Times New Roman" w:cs="Times New Roman"/>
          <w:b/>
          <w:bCs/>
          <w:sz w:val="24"/>
          <w:szCs w:val="24"/>
        </w:rPr>
        <w:t>Progrmme:</w:t>
      </w:r>
      <w:r w:rsidRPr="00F056D3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B.Com </w:t>
      </w:r>
      <w:r w:rsidRPr="00F056D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056D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056D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056D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056D3">
        <w:rPr>
          <w:rFonts w:ascii="Times New Roman" w:hAnsi="Times New Roman" w:cs="Times New Roman"/>
          <w:b/>
          <w:bCs/>
          <w:sz w:val="24"/>
          <w:szCs w:val="24"/>
        </w:rPr>
        <w:tab/>
        <w:t>Subject Code</w:t>
      </w:r>
      <w:r w:rsidRPr="00F056D3">
        <w:rPr>
          <w:rFonts w:ascii="Times New Roman" w:hAnsi="Times New Roman" w:cs="Times New Roman"/>
          <w:b/>
          <w:bCs/>
          <w:sz w:val="24"/>
          <w:szCs w:val="24"/>
        </w:rPr>
        <w:tab/>
        <w:t>: 2CT04</w:t>
      </w:r>
    </w:p>
    <w:p w:rsidR="009C0F0C" w:rsidRPr="00F056D3" w:rsidRDefault="009C0F0C" w:rsidP="00F056D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C0F0C" w:rsidRPr="00F056D3" w:rsidRDefault="009C0F0C" w:rsidP="00F056D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056D3">
        <w:rPr>
          <w:rFonts w:ascii="Times New Roman" w:hAnsi="Times New Roman" w:cs="Times New Roman"/>
          <w:b/>
          <w:bCs/>
          <w:sz w:val="24"/>
          <w:szCs w:val="24"/>
        </w:rPr>
        <w:t>Course Title</w:t>
      </w:r>
      <w:r w:rsidRPr="00F056D3">
        <w:rPr>
          <w:rFonts w:ascii="Times New Roman" w:hAnsi="Times New Roman" w:cs="Times New Roman"/>
          <w:b/>
          <w:bCs/>
          <w:sz w:val="24"/>
          <w:szCs w:val="24"/>
        </w:rPr>
        <w:tab/>
        <w:t>: PART III CORE – 4 - PRINCIPLES OF MARKETING</w:t>
      </w:r>
      <w:r w:rsidRPr="00F056D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056D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056D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056D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056D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056D3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9C0F0C" w:rsidRPr="00F056D3" w:rsidRDefault="009C0F0C" w:rsidP="00F056D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056D3">
        <w:rPr>
          <w:rFonts w:ascii="Times New Roman" w:hAnsi="Times New Roman" w:cs="Times New Roman"/>
          <w:b/>
          <w:bCs/>
          <w:sz w:val="24"/>
          <w:szCs w:val="24"/>
        </w:rPr>
        <w:t>Year</w:t>
      </w:r>
      <w:r w:rsidRPr="00F056D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056D3">
        <w:rPr>
          <w:rFonts w:ascii="Times New Roman" w:hAnsi="Times New Roman" w:cs="Times New Roman"/>
          <w:b/>
          <w:bCs/>
          <w:sz w:val="24"/>
          <w:szCs w:val="24"/>
        </w:rPr>
        <w:tab/>
        <w:t>:I</w:t>
      </w:r>
      <w:r w:rsidRPr="00F056D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056D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056D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056D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056D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056D3">
        <w:rPr>
          <w:rFonts w:ascii="Times New Roman" w:hAnsi="Times New Roman" w:cs="Times New Roman"/>
          <w:b/>
          <w:bCs/>
          <w:sz w:val="24"/>
          <w:szCs w:val="24"/>
        </w:rPr>
        <w:tab/>
        <w:t>Semester</w:t>
      </w:r>
      <w:r w:rsidRPr="00F056D3">
        <w:rPr>
          <w:rFonts w:ascii="Times New Roman" w:hAnsi="Times New Roman" w:cs="Times New Roman"/>
          <w:b/>
          <w:bCs/>
          <w:sz w:val="24"/>
          <w:szCs w:val="24"/>
        </w:rPr>
        <w:tab/>
        <w:t>: II</w:t>
      </w:r>
    </w:p>
    <w:p w:rsidR="009C0F0C" w:rsidRPr="00F056D3" w:rsidRDefault="009C0F0C" w:rsidP="00F056D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C0F0C" w:rsidRPr="00F056D3" w:rsidRDefault="009C0F0C" w:rsidP="00F056D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056D3">
        <w:rPr>
          <w:rFonts w:ascii="Times New Roman" w:hAnsi="Times New Roman" w:cs="Times New Roman"/>
          <w:b/>
          <w:bCs/>
          <w:sz w:val="24"/>
          <w:szCs w:val="24"/>
        </w:rPr>
        <w:t>___4___ Hours / Week</w:t>
      </w:r>
      <w:r w:rsidRPr="00F056D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056D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056D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056D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056D3">
        <w:rPr>
          <w:rFonts w:ascii="Times New Roman" w:hAnsi="Times New Roman" w:cs="Times New Roman"/>
          <w:b/>
          <w:bCs/>
          <w:sz w:val="24"/>
          <w:szCs w:val="24"/>
        </w:rPr>
        <w:tab/>
        <w:t>___4_____ Credits</w:t>
      </w:r>
    </w:p>
    <w:p w:rsidR="009C0F0C" w:rsidRPr="00F056D3" w:rsidRDefault="009C0F0C" w:rsidP="00F056D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C0F0C" w:rsidRPr="00F056D3" w:rsidRDefault="009C0F0C" w:rsidP="00F056D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56D3">
        <w:rPr>
          <w:rFonts w:ascii="Times New Roman" w:hAnsi="Times New Roman" w:cs="Times New Roman"/>
          <w:b/>
          <w:bCs/>
          <w:sz w:val="24"/>
          <w:szCs w:val="24"/>
        </w:rPr>
        <w:t xml:space="preserve">Unit I </w:t>
      </w:r>
    </w:p>
    <w:p w:rsidR="009C0F0C" w:rsidRPr="00F056D3" w:rsidRDefault="009C0F0C" w:rsidP="00F056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056D3">
        <w:rPr>
          <w:rFonts w:ascii="Times New Roman" w:hAnsi="Times New Roman" w:cs="Times New Roman"/>
          <w:sz w:val="24"/>
          <w:szCs w:val="24"/>
        </w:rPr>
        <w:t xml:space="preserve">Marketing: Meaning &amp; Definition of Market and Marketing – Classification of Markets-Marketing and selling-Objectives, importance &amp; functions of Marketing – Marketing and Economic Development – Modern Marketing Concept – Market segmentation. </w:t>
      </w:r>
    </w:p>
    <w:p w:rsidR="009C0F0C" w:rsidRPr="00F056D3" w:rsidRDefault="009C0F0C" w:rsidP="00F05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F0C" w:rsidRPr="00F056D3" w:rsidRDefault="009C0F0C" w:rsidP="00F056D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56D3">
        <w:rPr>
          <w:rFonts w:ascii="Times New Roman" w:hAnsi="Times New Roman" w:cs="Times New Roman"/>
          <w:b/>
          <w:bCs/>
          <w:sz w:val="24"/>
          <w:szCs w:val="24"/>
        </w:rPr>
        <w:t>Unit II</w:t>
      </w:r>
    </w:p>
    <w:p w:rsidR="009C0F0C" w:rsidRPr="00F056D3" w:rsidRDefault="009C0F0C" w:rsidP="00F056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056D3">
        <w:rPr>
          <w:rFonts w:ascii="Times New Roman" w:hAnsi="Times New Roman" w:cs="Times New Roman"/>
          <w:sz w:val="24"/>
          <w:szCs w:val="24"/>
        </w:rPr>
        <w:t>Marketing Functions: Marketing Process – Concentration - Dispersion and Equalization - Classification of Marketing Functions - Functions of Exchange – Selling and Buying. Functions of Physical Supply - Transportation and storage. Facilitating Functions: Financing, Risk Bearing, Standardization, and Market Information Promotion.</w:t>
      </w:r>
    </w:p>
    <w:p w:rsidR="009C0F0C" w:rsidRPr="00F056D3" w:rsidRDefault="009C0F0C" w:rsidP="00F05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F0C" w:rsidRPr="00F056D3" w:rsidRDefault="009C0F0C" w:rsidP="00F056D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56D3">
        <w:rPr>
          <w:rFonts w:ascii="Times New Roman" w:hAnsi="Times New Roman" w:cs="Times New Roman"/>
          <w:b/>
          <w:bCs/>
          <w:sz w:val="24"/>
          <w:szCs w:val="24"/>
        </w:rPr>
        <w:t xml:space="preserve">Unit III </w:t>
      </w:r>
    </w:p>
    <w:p w:rsidR="009C0F0C" w:rsidRPr="00F056D3" w:rsidRDefault="009C0F0C" w:rsidP="00F056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056D3">
        <w:rPr>
          <w:rFonts w:ascii="Times New Roman" w:hAnsi="Times New Roman" w:cs="Times New Roman"/>
          <w:sz w:val="24"/>
          <w:szCs w:val="24"/>
        </w:rPr>
        <w:t xml:space="preserve">Marketing Mix: Product Mix – Meaning of Product &amp;Product Mix, Expansion and contraction and product Life Cycle.  Price Mix - Importance of Price, Pricing Objectives, Kinds of Pricing, Methods of Price Determination. </w:t>
      </w:r>
    </w:p>
    <w:p w:rsidR="009C0F0C" w:rsidRPr="00F056D3" w:rsidRDefault="009C0F0C" w:rsidP="00F05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F0C" w:rsidRPr="00F056D3" w:rsidRDefault="009C0F0C" w:rsidP="00F056D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56D3">
        <w:rPr>
          <w:rFonts w:ascii="Times New Roman" w:hAnsi="Times New Roman" w:cs="Times New Roman"/>
          <w:b/>
          <w:bCs/>
          <w:sz w:val="24"/>
          <w:szCs w:val="24"/>
        </w:rPr>
        <w:t>Unit IV</w:t>
      </w:r>
    </w:p>
    <w:p w:rsidR="009C0F0C" w:rsidRPr="00F056D3" w:rsidRDefault="009C0F0C" w:rsidP="00F056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056D3">
        <w:rPr>
          <w:rFonts w:ascii="Times New Roman" w:hAnsi="Times New Roman" w:cs="Times New Roman"/>
          <w:sz w:val="24"/>
          <w:szCs w:val="24"/>
        </w:rPr>
        <w:t xml:space="preserve">Channels of distribution – Importance and selection of channels of distribution.  Middlemen-Functions and Kinds of Middlemen.  Personal Selling and Sales Promotion.  Advertising- Importance – Advertising Media- advertising Copy-Advertising and Salesmanship-Qualities of good salesman. </w:t>
      </w:r>
    </w:p>
    <w:p w:rsidR="009C0F0C" w:rsidRPr="00F056D3" w:rsidRDefault="009C0F0C" w:rsidP="00F05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F0C" w:rsidRPr="00F056D3" w:rsidRDefault="009C0F0C" w:rsidP="00F056D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56D3">
        <w:rPr>
          <w:rFonts w:ascii="Times New Roman" w:hAnsi="Times New Roman" w:cs="Times New Roman"/>
          <w:b/>
          <w:bCs/>
          <w:sz w:val="24"/>
          <w:szCs w:val="24"/>
        </w:rPr>
        <w:t>Unit V</w:t>
      </w:r>
    </w:p>
    <w:p w:rsidR="009C0F0C" w:rsidRPr="00F056D3" w:rsidRDefault="009C0F0C" w:rsidP="00F056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056D3">
        <w:rPr>
          <w:rFonts w:ascii="Times New Roman" w:hAnsi="Times New Roman" w:cs="Times New Roman"/>
          <w:sz w:val="24"/>
          <w:szCs w:val="24"/>
        </w:rPr>
        <w:t>Marketing in India – Problems of Agricultural Marketing-Remedial Measures.  Regulated Markets – Features - Functions and Objectives - demerits of unregulated market. Qualities, duties &amp; Responsibilities of Marketing Manager. Services Marketing- Meaning – Definition - Concepts and types.</w:t>
      </w:r>
    </w:p>
    <w:p w:rsidR="009C0F0C" w:rsidRPr="00F056D3" w:rsidRDefault="009C0F0C" w:rsidP="00F056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0F0C" w:rsidRPr="00F056D3" w:rsidRDefault="009C0F0C" w:rsidP="00F056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6D3">
        <w:rPr>
          <w:rFonts w:ascii="Times New Roman" w:hAnsi="Times New Roman" w:cs="Times New Roman"/>
          <w:b/>
          <w:bCs/>
          <w:sz w:val="24"/>
          <w:szCs w:val="24"/>
        </w:rPr>
        <w:t>Text books</w:t>
      </w:r>
      <w:r w:rsidRPr="00F056D3">
        <w:rPr>
          <w:rFonts w:ascii="Times New Roman" w:hAnsi="Times New Roman" w:cs="Times New Roman"/>
          <w:sz w:val="24"/>
          <w:szCs w:val="24"/>
        </w:rPr>
        <w:t>:</w:t>
      </w:r>
    </w:p>
    <w:p w:rsidR="009C0F0C" w:rsidRPr="00F056D3" w:rsidRDefault="009C0F0C" w:rsidP="00F056D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6D3">
        <w:rPr>
          <w:rFonts w:ascii="Times New Roman" w:hAnsi="Times New Roman" w:cs="Times New Roman"/>
          <w:sz w:val="24"/>
          <w:szCs w:val="24"/>
        </w:rPr>
        <w:t>Marketing - Rajan Nair</w:t>
      </w:r>
    </w:p>
    <w:p w:rsidR="009C0F0C" w:rsidRPr="00F056D3" w:rsidRDefault="009C0F0C" w:rsidP="00F056D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6D3">
        <w:rPr>
          <w:rFonts w:ascii="Times New Roman" w:hAnsi="Times New Roman" w:cs="Times New Roman"/>
          <w:sz w:val="24"/>
          <w:szCs w:val="24"/>
        </w:rPr>
        <w:t>Marketing - RSN Pillai &amp; Bagavathi</w:t>
      </w:r>
    </w:p>
    <w:p w:rsidR="009C0F0C" w:rsidRPr="00F056D3" w:rsidRDefault="009C0F0C" w:rsidP="00F056D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056D3">
        <w:rPr>
          <w:rFonts w:ascii="Times New Roman" w:hAnsi="Times New Roman" w:cs="Times New Roman"/>
          <w:b/>
          <w:bCs/>
          <w:sz w:val="24"/>
          <w:szCs w:val="24"/>
        </w:rPr>
        <w:t>Reference Books:</w:t>
      </w:r>
    </w:p>
    <w:p w:rsidR="009C0F0C" w:rsidRPr="00F056D3" w:rsidRDefault="009C0F0C" w:rsidP="00F056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6D3">
        <w:rPr>
          <w:rFonts w:ascii="Times New Roman" w:hAnsi="Times New Roman" w:cs="Times New Roman"/>
          <w:sz w:val="24"/>
          <w:szCs w:val="24"/>
        </w:rPr>
        <w:t xml:space="preserve">      1.   Principles of Marketing - Philip Kotler.</w:t>
      </w:r>
    </w:p>
    <w:sectPr w:rsidR="009C0F0C" w:rsidRPr="00F056D3" w:rsidSect="001472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D463E"/>
    <w:multiLevelType w:val="hybridMultilevel"/>
    <w:tmpl w:val="84D8B3B2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1">
    <w:nsid w:val="727119C4"/>
    <w:multiLevelType w:val="hybridMultilevel"/>
    <w:tmpl w:val="596CF7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59403A1"/>
    <w:multiLevelType w:val="hybridMultilevel"/>
    <w:tmpl w:val="D3BED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D3E"/>
    <w:rsid w:val="001472BE"/>
    <w:rsid w:val="001E1FB7"/>
    <w:rsid w:val="00932917"/>
    <w:rsid w:val="009C0F0C"/>
    <w:rsid w:val="00A708E4"/>
    <w:rsid w:val="00B352C3"/>
    <w:rsid w:val="00E005BE"/>
    <w:rsid w:val="00F056D3"/>
    <w:rsid w:val="00F42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2BE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E1FB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284</Words>
  <Characters>1619</Characters>
  <Application>Microsoft Office Outlook</Application>
  <DocSecurity>0</DocSecurity>
  <Lines>0</Lines>
  <Paragraphs>0</Paragraphs>
  <ScaleCrop>false</ScaleCrop>
  <Company>SRKV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</dc:creator>
  <cp:keywords/>
  <dc:description/>
  <cp:lastModifiedBy>mayilsamy</cp:lastModifiedBy>
  <cp:revision>6</cp:revision>
  <dcterms:created xsi:type="dcterms:W3CDTF">2016-08-17T05:56:00Z</dcterms:created>
  <dcterms:modified xsi:type="dcterms:W3CDTF">2016-08-23T09:49:00Z</dcterms:modified>
</cp:coreProperties>
</file>