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A3" w:rsidRPr="007B4067" w:rsidRDefault="007830A3" w:rsidP="007B40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067">
        <w:rPr>
          <w:rFonts w:ascii="Times New Roman" w:hAnsi="Times New Roman" w:cs="Times New Roman"/>
          <w:b/>
          <w:bCs/>
          <w:sz w:val="24"/>
          <w:szCs w:val="24"/>
        </w:rPr>
        <w:t>SRI RAMAKRISHNA MISSION VIDYALAYA COLLEGE OF ARTS AND SCIENCE (AUTONOMOUS) COIMBATORE -641 020</w:t>
      </w:r>
    </w:p>
    <w:p w:rsidR="007830A3" w:rsidRPr="007B4067" w:rsidRDefault="007830A3" w:rsidP="007B40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067">
        <w:rPr>
          <w:rFonts w:ascii="Times New Roman" w:hAnsi="Times New Roman" w:cs="Times New Roman"/>
          <w:b/>
          <w:bCs/>
          <w:sz w:val="24"/>
          <w:szCs w:val="24"/>
        </w:rPr>
        <w:t>For candidates admitted from academic year 2013-14 onwards Under New CBCS</w:t>
      </w:r>
    </w:p>
    <w:p w:rsidR="007830A3" w:rsidRPr="007B4067" w:rsidRDefault="007830A3" w:rsidP="007B4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0A3" w:rsidRPr="007B4067" w:rsidRDefault="007830A3" w:rsidP="007B4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067">
        <w:rPr>
          <w:rFonts w:ascii="Times New Roman" w:hAnsi="Times New Roman" w:cs="Times New Roman"/>
          <w:sz w:val="24"/>
          <w:szCs w:val="24"/>
        </w:rPr>
        <w:t>Programme</w:t>
      </w:r>
      <w:r w:rsidRPr="007B4067">
        <w:rPr>
          <w:rFonts w:ascii="Times New Roman" w:hAnsi="Times New Roman" w:cs="Times New Roman"/>
          <w:sz w:val="24"/>
          <w:szCs w:val="24"/>
        </w:rPr>
        <w:tab/>
        <w:t xml:space="preserve">: B. Sc Physics                                                              </w:t>
      </w:r>
      <w:r w:rsidRPr="007B4067">
        <w:rPr>
          <w:rFonts w:ascii="Times New Roman" w:hAnsi="Times New Roman" w:cs="Times New Roman"/>
          <w:sz w:val="24"/>
          <w:szCs w:val="24"/>
        </w:rPr>
        <w:tab/>
        <w:t>Subject Code: 6CT11</w:t>
      </w:r>
    </w:p>
    <w:p w:rsidR="007830A3" w:rsidRPr="007B4067" w:rsidRDefault="007830A3" w:rsidP="007B40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4067">
        <w:rPr>
          <w:rFonts w:ascii="Times New Roman" w:hAnsi="Times New Roman" w:cs="Times New Roman"/>
          <w:sz w:val="24"/>
          <w:szCs w:val="24"/>
        </w:rPr>
        <w:t>Course Title</w:t>
      </w:r>
      <w:r w:rsidRPr="007B4067">
        <w:rPr>
          <w:rFonts w:ascii="Times New Roman" w:hAnsi="Times New Roman" w:cs="Times New Roman"/>
          <w:sz w:val="24"/>
          <w:szCs w:val="24"/>
        </w:rPr>
        <w:tab/>
        <w:t>:</w:t>
      </w:r>
      <w:r w:rsidRPr="007B4067">
        <w:rPr>
          <w:rFonts w:ascii="Times New Roman" w:hAnsi="Times New Roman" w:cs="Times New Roman"/>
          <w:b/>
          <w:bCs/>
          <w:sz w:val="24"/>
          <w:szCs w:val="24"/>
        </w:rPr>
        <w:t xml:space="preserve"> NUCLEAR PHYSICS</w:t>
      </w:r>
    </w:p>
    <w:p w:rsidR="007830A3" w:rsidRPr="007B4067" w:rsidRDefault="007830A3" w:rsidP="007B406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B4067">
        <w:rPr>
          <w:rFonts w:ascii="Times New Roman" w:hAnsi="Times New Roman" w:cs="Times New Roman"/>
          <w:sz w:val="24"/>
          <w:szCs w:val="24"/>
        </w:rPr>
        <w:t xml:space="preserve">Core </w:t>
      </w:r>
      <w:r w:rsidRPr="007B4067">
        <w:rPr>
          <w:rFonts w:ascii="Times New Roman" w:hAnsi="Times New Roman" w:cs="Times New Roman"/>
          <w:sz w:val="24"/>
          <w:szCs w:val="24"/>
        </w:rPr>
        <w:tab/>
        <w:t>: 11</w:t>
      </w:r>
    </w:p>
    <w:p w:rsidR="007830A3" w:rsidRPr="007B4067" w:rsidRDefault="007830A3" w:rsidP="007B4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067">
        <w:rPr>
          <w:rFonts w:ascii="Times New Roman" w:hAnsi="Times New Roman" w:cs="Times New Roman"/>
          <w:sz w:val="24"/>
          <w:szCs w:val="24"/>
        </w:rPr>
        <w:t>Year</w:t>
      </w:r>
      <w:r w:rsidRPr="007B4067">
        <w:rPr>
          <w:rFonts w:ascii="Times New Roman" w:hAnsi="Times New Roman" w:cs="Times New Roman"/>
          <w:sz w:val="24"/>
          <w:szCs w:val="24"/>
        </w:rPr>
        <w:tab/>
      </w:r>
      <w:r w:rsidRPr="007B4067">
        <w:rPr>
          <w:rFonts w:ascii="Times New Roman" w:hAnsi="Times New Roman" w:cs="Times New Roman"/>
          <w:sz w:val="24"/>
          <w:szCs w:val="24"/>
        </w:rPr>
        <w:tab/>
        <w:t xml:space="preserve">: III </w:t>
      </w:r>
      <w:r w:rsidRPr="007B406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 w:rsidRPr="007B4067">
        <w:rPr>
          <w:rFonts w:ascii="Times New Roman" w:hAnsi="Times New Roman" w:cs="Times New Roman"/>
          <w:sz w:val="24"/>
          <w:szCs w:val="24"/>
        </w:rPr>
        <w:tab/>
        <w:t xml:space="preserve">Semester:   VI </w:t>
      </w:r>
    </w:p>
    <w:p w:rsidR="007830A3" w:rsidRPr="007B4067" w:rsidRDefault="007830A3" w:rsidP="007B4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067">
        <w:rPr>
          <w:rFonts w:ascii="Times New Roman" w:hAnsi="Times New Roman" w:cs="Times New Roman"/>
          <w:sz w:val="24"/>
          <w:szCs w:val="24"/>
        </w:rPr>
        <w:t>5  Hours/Week</w:t>
      </w:r>
      <w:r w:rsidRPr="007B4067">
        <w:rPr>
          <w:rFonts w:ascii="Times New Roman" w:hAnsi="Times New Roman" w:cs="Times New Roman"/>
          <w:sz w:val="24"/>
          <w:szCs w:val="24"/>
        </w:rPr>
        <w:tab/>
      </w:r>
      <w:r w:rsidRPr="007B406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 w:rsidRPr="007B4067">
        <w:rPr>
          <w:rFonts w:ascii="Times New Roman" w:hAnsi="Times New Roman" w:cs="Times New Roman"/>
          <w:sz w:val="24"/>
          <w:szCs w:val="24"/>
        </w:rPr>
        <w:tab/>
      </w:r>
      <w:r w:rsidRPr="007B4067">
        <w:rPr>
          <w:rFonts w:ascii="Times New Roman" w:hAnsi="Times New Roman" w:cs="Times New Roman"/>
          <w:sz w:val="24"/>
          <w:szCs w:val="24"/>
        </w:rPr>
        <w:tab/>
        <w:t>5   Credits</w:t>
      </w:r>
    </w:p>
    <w:p w:rsidR="007830A3" w:rsidRPr="007B4067" w:rsidRDefault="007830A3" w:rsidP="007B4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0A3" w:rsidRPr="007B4067" w:rsidRDefault="007830A3" w:rsidP="007B40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4067">
        <w:rPr>
          <w:rFonts w:ascii="Times New Roman" w:hAnsi="Times New Roman" w:cs="Times New Roman"/>
          <w:b/>
          <w:bCs/>
          <w:sz w:val="24"/>
          <w:szCs w:val="24"/>
        </w:rPr>
        <w:t>UNIT – I:  RADIO ACTIVITY</w:t>
      </w:r>
    </w:p>
    <w:p w:rsidR="007830A3" w:rsidRPr="007B4067" w:rsidRDefault="007830A3" w:rsidP="007B4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067">
        <w:rPr>
          <w:rFonts w:ascii="Times New Roman" w:hAnsi="Times New Roman" w:cs="Times New Roman"/>
          <w:sz w:val="24"/>
          <w:szCs w:val="24"/>
        </w:rPr>
        <w:t xml:space="preserve">Radio activity - Fundamental laws of Radio activity - Laws of Radioactive disintegration - Half life - Mean life - Laws of Successive disintegration – Radioactive dating  – The age of earth – radioactive series – Alpha emission – properties of alpha particles – alpha spectrum – Geiger Nuttal law – Beta decay – Properties of Beta decay – Gamma ray spectrum – Determination  of the wavelength of gamma rays. </w:t>
      </w:r>
    </w:p>
    <w:p w:rsidR="007830A3" w:rsidRPr="007B4067" w:rsidRDefault="007830A3" w:rsidP="007B4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0A3" w:rsidRPr="007B4067" w:rsidRDefault="007830A3" w:rsidP="007B40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4067">
        <w:rPr>
          <w:rFonts w:ascii="Times New Roman" w:hAnsi="Times New Roman" w:cs="Times New Roman"/>
          <w:b/>
          <w:bCs/>
          <w:sz w:val="24"/>
          <w:szCs w:val="24"/>
        </w:rPr>
        <w:t>UNIT – II:  NUCLEAR ACCELERATORS AND DETECTORS</w:t>
      </w:r>
      <w:r w:rsidRPr="007B406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830A3" w:rsidRPr="007B4067" w:rsidRDefault="007830A3" w:rsidP="007B4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067">
        <w:rPr>
          <w:rFonts w:ascii="Times New Roman" w:hAnsi="Times New Roman" w:cs="Times New Roman"/>
          <w:sz w:val="24"/>
          <w:szCs w:val="24"/>
        </w:rPr>
        <w:t>Linear accelerator (LINAC) – Betatron – Synchroton – Proton Synchroton – Ionization chamber – GM counter – Wilson’s cloud chamber – Bubble chamber – Spark chamber - Scintillation counter – cerenkov counter</w:t>
      </w:r>
    </w:p>
    <w:p w:rsidR="007830A3" w:rsidRPr="007B4067" w:rsidRDefault="007830A3" w:rsidP="007B4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0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406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830A3" w:rsidRPr="007B4067" w:rsidRDefault="007830A3" w:rsidP="007B4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067">
        <w:rPr>
          <w:rFonts w:ascii="Times New Roman" w:hAnsi="Times New Roman" w:cs="Times New Roman"/>
          <w:b/>
          <w:bCs/>
          <w:sz w:val="24"/>
          <w:szCs w:val="24"/>
        </w:rPr>
        <w:t>UNIT- III:  NUCLEAR PROPERTIES AND MODELS</w:t>
      </w:r>
    </w:p>
    <w:p w:rsidR="007830A3" w:rsidRPr="007B4067" w:rsidRDefault="007830A3" w:rsidP="007B4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067">
        <w:rPr>
          <w:rFonts w:ascii="Times New Roman" w:hAnsi="Times New Roman" w:cs="Times New Roman"/>
          <w:sz w:val="24"/>
          <w:szCs w:val="24"/>
        </w:rPr>
        <w:t>Classification of nuclei - General properties of nucleus – Binding energy – Nuclear stability - Theories of nuclear composition – Nuclear forces - Proton-electron hypothesis – Proton-neutron hypothesis – Models of nuclear structure – The Liquid drop model – The Shell model – The Collective model.</w:t>
      </w:r>
    </w:p>
    <w:p w:rsidR="007830A3" w:rsidRPr="007B4067" w:rsidRDefault="007830A3" w:rsidP="007B4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0A3" w:rsidRPr="007B4067" w:rsidRDefault="007830A3" w:rsidP="007B4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067">
        <w:rPr>
          <w:rFonts w:ascii="Times New Roman" w:hAnsi="Times New Roman" w:cs="Times New Roman"/>
          <w:b/>
          <w:bCs/>
          <w:sz w:val="24"/>
          <w:szCs w:val="24"/>
        </w:rPr>
        <w:t>UNIT – IV:  NUCLEAR REACTIONS</w:t>
      </w:r>
    </w:p>
    <w:p w:rsidR="007830A3" w:rsidRPr="007B4067" w:rsidRDefault="007830A3" w:rsidP="007B4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067">
        <w:rPr>
          <w:rFonts w:ascii="Times New Roman" w:hAnsi="Times New Roman" w:cs="Times New Roman"/>
          <w:sz w:val="24"/>
          <w:szCs w:val="24"/>
        </w:rPr>
        <w:t>The Discovery of artificial transmutation – The Q-value equation for a Nuclear reaction – Types of nuclear reactions – Energy balance in nuclear reactions and the Q-value – Threshold energy of an endoergic reaction – Nuclear fission – critical mass – chain reaction – Nuclear fusion – source of stellar energy -  Transuranic elements.</w:t>
      </w:r>
    </w:p>
    <w:p w:rsidR="007830A3" w:rsidRPr="007B4067" w:rsidRDefault="007830A3" w:rsidP="007B4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0A3" w:rsidRPr="007B4067" w:rsidRDefault="007830A3" w:rsidP="007B4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067">
        <w:rPr>
          <w:rFonts w:ascii="Times New Roman" w:hAnsi="Times New Roman" w:cs="Times New Roman"/>
          <w:b/>
          <w:bCs/>
          <w:sz w:val="24"/>
          <w:szCs w:val="24"/>
        </w:rPr>
        <w:t>UNIT- V:  COSMIC RAYS AND ELEMENTARY PARTICLES</w:t>
      </w:r>
    </w:p>
    <w:p w:rsidR="007830A3" w:rsidRPr="007B4067" w:rsidRDefault="007830A3" w:rsidP="007B4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067">
        <w:rPr>
          <w:rFonts w:ascii="Times New Roman" w:hAnsi="Times New Roman" w:cs="Times New Roman"/>
          <w:sz w:val="24"/>
          <w:szCs w:val="24"/>
        </w:rPr>
        <w:t>Discovery of cosmic rays – latitude effect – Azimuth effect – Altitude effect – Primary and Secondary cosmic rays – cosmic ray showers – Discovery of positron – the measons – Van allen belts.</w:t>
      </w:r>
    </w:p>
    <w:p w:rsidR="007830A3" w:rsidRDefault="007830A3" w:rsidP="007B4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067">
        <w:rPr>
          <w:rFonts w:ascii="Times New Roman" w:hAnsi="Times New Roman" w:cs="Times New Roman"/>
          <w:sz w:val="24"/>
          <w:szCs w:val="24"/>
        </w:rPr>
        <w:t>Elementary Particles: Classification – Particles and anti particles – the fundamental interactions.</w:t>
      </w:r>
    </w:p>
    <w:p w:rsidR="007830A3" w:rsidRDefault="007830A3" w:rsidP="007B4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0A3" w:rsidRDefault="007830A3" w:rsidP="007B4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0A3" w:rsidRDefault="007830A3" w:rsidP="007B4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0A3" w:rsidRDefault="007830A3" w:rsidP="007B4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0A3" w:rsidRPr="007B4067" w:rsidRDefault="007830A3" w:rsidP="007B4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0A3" w:rsidRPr="007B4067" w:rsidRDefault="007830A3" w:rsidP="007B4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ook w:val="0000"/>
      </w:tblPr>
      <w:tblGrid>
        <w:gridCol w:w="4567"/>
        <w:gridCol w:w="4181"/>
      </w:tblGrid>
      <w:tr w:rsidR="007830A3" w:rsidRPr="007B4067" w:rsidTr="00B724A9">
        <w:trPr>
          <w:trHeight w:val="332"/>
        </w:trPr>
        <w:tc>
          <w:tcPr>
            <w:tcW w:w="4567" w:type="dxa"/>
          </w:tcPr>
          <w:p w:rsidR="007830A3" w:rsidRPr="007B4067" w:rsidRDefault="007830A3" w:rsidP="007B4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 BOOK:</w:t>
            </w:r>
          </w:p>
        </w:tc>
        <w:tc>
          <w:tcPr>
            <w:tcW w:w="4181" w:type="dxa"/>
          </w:tcPr>
          <w:p w:rsidR="007830A3" w:rsidRPr="007B4067" w:rsidRDefault="007830A3" w:rsidP="007B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REFERENCE BOOK:</w:t>
            </w:r>
            <w:r w:rsidRPr="007B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0A3" w:rsidRPr="007B4067" w:rsidRDefault="007830A3" w:rsidP="007B40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0A3" w:rsidRPr="007B4067" w:rsidTr="00B724A9">
        <w:trPr>
          <w:trHeight w:val="2943"/>
        </w:trPr>
        <w:tc>
          <w:tcPr>
            <w:tcW w:w="4567" w:type="dxa"/>
          </w:tcPr>
          <w:p w:rsidR="007830A3" w:rsidRPr="007B4067" w:rsidRDefault="007830A3" w:rsidP="007B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067">
              <w:rPr>
                <w:rFonts w:ascii="Times New Roman" w:hAnsi="Times New Roman" w:cs="Times New Roman"/>
                <w:sz w:val="24"/>
                <w:szCs w:val="24"/>
              </w:rPr>
              <w:t xml:space="preserve">1.Author : Murugesan. R            </w:t>
            </w:r>
          </w:p>
          <w:p w:rsidR="007830A3" w:rsidRPr="007B4067" w:rsidRDefault="007830A3" w:rsidP="007B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067">
              <w:rPr>
                <w:rFonts w:ascii="Times New Roman" w:hAnsi="Times New Roman" w:cs="Times New Roman"/>
                <w:sz w:val="24"/>
                <w:szCs w:val="24"/>
              </w:rPr>
              <w:t>Book Name: Modern physics</w:t>
            </w:r>
            <w:r w:rsidRPr="007B40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B406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7830A3" w:rsidRPr="007B4067" w:rsidRDefault="007830A3" w:rsidP="007B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067">
              <w:rPr>
                <w:rFonts w:ascii="Times New Roman" w:hAnsi="Times New Roman" w:cs="Times New Roman"/>
                <w:sz w:val="24"/>
                <w:szCs w:val="24"/>
              </w:rPr>
              <w:t>Publication: S.Chand &amp; co.,</w:t>
            </w:r>
          </w:p>
          <w:p w:rsidR="007830A3" w:rsidRPr="007B4067" w:rsidRDefault="007830A3" w:rsidP="007B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067">
              <w:rPr>
                <w:rFonts w:ascii="Times New Roman" w:hAnsi="Times New Roman" w:cs="Times New Roman"/>
                <w:sz w:val="24"/>
                <w:szCs w:val="24"/>
              </w:rPr>
              <w:t>Year: 2007</w:t>
            </w:r>
          </w:p>
          <w:p w:rsidR="007830A3" w:rsidRPr="007B4067" w:rsidRDefault="007830A3" w:rsidP="007B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067">
              <w:rPr>
                <w:rFonts w:ascii="Times New Roman" w:hAnsi="Times New Roman" w:cs="Times New Roman"/>
                <w:sz w:val="24"/>
                <w:szCs w:val="24"/>
              </w:rPr>
              <w:t>Edition: 13</w:t>
            </w:r>
            <w:r w:rsidRPr="007B40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7830A3" w:rsidRPr="007B4067" w:rsidRDefault="007830A3" w:rsidP="007B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0A3" w:rsidRPr="007B4067" w:rsidRDefault="007830A3" w:rsidP="007B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067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Pr="007B40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B406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CHAPTER  </w:t>
            </w:r>
          </w:p>
          <w:p w:rsidR="007830A3" w:rsidRPr="007B4067" w:rsidRDefault="007830A3" w:rsidP="007B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06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B40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B40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B4067">
              <w:rPr>
                <w:rFonts w:ascii="Times New Roman" w:hAnsi="Times New Roman" w:cs="Times New Roman"/>
                <w:sz w:val="24"/>
                <w:szCs w:val="24"/>
              </w:rPr>
              <w:tab/>
              <w:t>31</w:t>
            </w:r>
          </w:p>
          <w:p w:rsidR="007830A3" w:rsidRPr="007B4067" w:rsidRDefault="007830A3" w:rsidP="007B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06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7B40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B40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B4067">
              <w:rPr>
                <w:rFonts w:ascii="Times New Roman" w:hAnsi="Times New Roman" w:cs="Times New Roman"/>
                <w:sz w:val="24"/>
                <w:szCs w:val="24"/>
              </w:rPr>
              <w:tab/>
              <w:t>29,30</w:t>
            </w:r>
          </w:p>
          <w:p w:rsidR="007830A3" w:rsidRPr="007B4067" w:rsidRDefault="007830A3" w:rsidP="007B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06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7B40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B40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B4067">
              <w:rPr>
                <w:rFonts w:ascii="Times New Roman" w:hAnsi="Times New Roman" w:cs="Times New Roman"/>
                <w:sz w:val="24"/>
                <w:szCs w:val="24"/>
              </w:rPr>
              <w:tab/>
              <w:t>27,28</w:t>
            </w:r>
          </w:p>
          <w:p w:rsidR="007830A3" w:rsidRPr="007B4067" w:rsidRDefault="007830A3" w:rsidP="007B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06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7B40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B40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B4067">
              <w:rPr>
                <w:rFonts w:ascii="Times New Roman" w:hAnsi="Times New Roman" w:cs="Times New Roman"/>
                <w:sz w:val="24"/>
                <w:szCs w:val="24"/>
              </w:rPr>
              <w:tab/>
              <w:t>33,35</w:t>
            </w:r>
          </w:p>
          <w:p w:rsidR="007830A3" w:rsidRPr="007B4067" w:rsidRDefault="007830A3" w:rsidP="007B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06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B40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B40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B4067">
              <w:rPr>
                <w:rFonts w:ascii="Times New Roman" w:hAnsi="Times New Roman" w:cs="Times New Roman"/>
                <w:sz w:val="24"/>
                <w:szCs w:val="24"/>
              </w:rPr>
              <w:tab/>
              <w:t>37,38</w:t>
            </w:r>
          </w:p>
          <w:p w:rsidR="007830A3" w:rsidRPr="007B4067" w:rsidRDefault="007830A3" w:rsidP="007B4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7830A3" w:rsidRPr="007B4067" w:rsidRDefault="007830A3" w:rsidP="007B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067">
              <w:rPr>
                <w:rFonts w:ascii="Times New Roman" w:hAnsi="Times New Roman" w:cs="Times New Roman"/>
                <w:sz w:val="24"/>
                <w:szCs w:val="24"/>
              </w:rPr>
              <w:t>1.Author : Pandiya and Yadav  ,</w:t>
            </w:r>
          </w:p>
          <w:p w:rsidR="007830A3" w:rsidRPr="007B4067" w:rsidRDefault="007830A3" w:rsidP="007B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067">
              <w:rPr>
                <w:rFonts w:ascii="Times New Roman" w:hAnsi="Times New Roman" w:cs="Times New Roman"/>
                <w:sz w:val="24"/>
                <w:szCs w:val="24"/>
              </w:rPr>
              <w:t xml:space="preserve">Book Name:  Elements of  Nuclear Physics </w:t>
            </w:r>
          </w:p>
          <w:p w:rsidR="007830A3" w:rsidRPr="007B4067" w:rsidRDefault="007830A3" w:rsidP="007B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067">
              <w:rPr>
                <w:rFonts w:ascii="Times New Roman" w:hAnsi="Times New Roman" w:cs="Times New Roman"/>
                <w:sz w:val="24"/>
                <w:szCs w:val="24"/>
              </w:rPr>
              <w:t>Publication: Kedar Nath , Ram Nath, Meerut</w:t>
            </w:r>
          </w:p>
          <w:p w:rsidR="007830A3" w:rsidRPr="007B4067" w:rsidRDefault="007830A3" w:rsidP="007B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067">
              <w:rPr>
                <w:rFonts w:ascii="Times New Roman" w:hAnsi="Times New Roman" w:cs="Times New Roman"/>
                <w:sz w:val="24"/>
                <w:szCs w:val="24"/>
              </w:rPr>
              <w:t>Year: 1997</w:t>
            </w:r>
          </w:p>
          <w:p w:rsidR="007830A3" w:rsidRPr="007B4067" w:rsidRDefault="007830A3" w:rsidP="007B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067">
              <w:rPr>
                <w:rFonts w:ascii="Times New Roman" w:hAnsi="Times New Roman" w:cs="Times New Roman"/>
                <w:sz w:val="24"/>
                <w:szCs w:val="24"/>
              </w:rPr>
              <w:t>Edition:7</w:t>
            </w:r>
            <w:r w:rsidRPr="007B40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7830A3" w:rsidRPr="007B4067" w:rsidRDefault="007830A3" w:rsidP="007B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0A3" w:rsidRPr="007B4067" w:rsidRDefault="007830A3" w:rsidP="007B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067">
              <w:rPr>
                <w:rFonts w:ascii="Times New Roman" w:hAnsi="Times New Roman" w:cs="Times New Roman"/>
                <w:sz w:val="24"/>
                <w:szCs w:val="24"/>
              </w:rPr>
              <w:t xml:space="preserve">2. Author : D. C. Tayal, </w:t>
            </w:r>
          </w:p>
          <w:p w:rsidR="007830A3" w:rsidRPr="007B4067" w:rsidRDefault="007830A3" w:rsidP="007B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067">
              <w:rPr>
                <w:rFonts w:ascii="Times New Roman" w:hAnsi="Times New Roman" w:cs="Times New Roman"/>
                <w:sz w:val="24"/>
                <w:szCs w:val="24"/>
              </w:rPr>
              <w:t>Book Name: Nuclear Physics</w:t>
            </w:r>
            <w:r w:rsidRPr="007B406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7830A3" w:rsidRPr="007B4067" w:rsidRDefault="007830A3" w:rsidP="007B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067">
              <w:rPr>
                <w:rFonts w:ascii="Times New Roman" w:hAnsi="Times New Roman" w:cs="Times New Roman"/>
                <w:sz w:val="24"/>
                <w:szCs w:val="24"/>
              </w:rPr>
              <w:t>Publication: Himalaya Publishing ,</w:t>
            </w:r>
          </w:p>
          <w:p w:rsidR="007830A3" w:rsidRPr="007B4067" w:rsidRDefault="007830A3" w:rsidP="007B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067">
              <w:rPr>
                <w:rFonts w:ascii="Times New Roman" w:hAnsi="Times New Roman" w:cs="Times New Roman"/>
                <w:sz w:val="24"/>
                <w:szCs w:val="24"/>
              </w:rPr>
              <w:t>Year: 2003</w:t>
            </w:r>
          </w:p>
          <w:p w:rsidR="007830A3" w:rsidRPr="007B4067" w:rsidRDefault="007830A3" w:rsidP="007B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067">
              <w:rPr>
                <w:rFonts w:ascii="Times New Roman" w:hAnsi="Times New Roman" w:cs="Times New Roman"/>
                <w:sz w:val="24"/>
                <w:szCs w:val="24"/>
              </w:rPr>
              <w:t>Edition: 9</w:t>
            </w:r>
            <w:r w:rsidRPr="007B40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7830A3" w:rsidRPr="007B4067" w:rsidRDefault="007830A3" w:rsidP="007B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</w:tbl>
    <w:p w:rsidR="007830A3" w:rsidRPr="007B4067" w:rsidRDefault="007830A3" w:rsidP="007B4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30A3" w:rsidRPr="007B4067" w:rsidSect="0014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D463E"/>
    <w:multiLevelType w:val="hybridMultilevel"/>
    <w:tmpl w:val="84D8B3B2"/>
    <w:lvl w:ilvl="0" w:tplc="04090001">
      <w:start w:val="1"/>
      <w:numFmt w:val="bullet"/>
      <w:lvlText w:val=""/>
      <w:lvlJc w:val="left"/>
      <w:pPr>
        <w:ind w:left="1446" w:hanging="360"/>
      </w:pPr>
    </w:lvl>
    <w:lvl w:ilvl="1" w:tplc="04090003">
      <w:start w:val="1"/>
      <w:numFmt w:val="bullet"/>
      <w:lvlText w:val="o"/>
      <w:lvlJc w:val="left"/>
      <w:pPr>
        <w:ind w:left="2166" w:hanging="360"/>
      </w:pPr>
    </w:lvl>
    <w:lvl w:ilvl="2" w:tplc="04090005">
      <w:start w:val="1"/>
      <w:numFmt w:val="bullet"/>
      <w:lvlText w:val=""/>
      <w:lvlJc w:val="left"/>
      <w:pPr>
        <w:ind w:left="2886" w:hanging="360"/>
      </w:pPr>
    </w:lvl>
    <w:lvl w:ilvl="3" w:tplc="04090001">
      <w:start w:val="1"/>
      <w:numFmt w:val="bullet"/>
      <w:lvlText w:val=""/>
      <w:lvlJc w:val="left"/>
      <w:pPr>
        <w:ind w:left="3606" w:hanging="360"/>
      </w:pPr>
    </w:lvl>
    <w:lvl w:ilvl="4" w:tplc="04090003">
      <w:start w:val="1"/>
      <w:numFmt w:val="bullet"/>
      <w:lvlText w:val="o"/>
      <w:lvlJc w:val="left"/>
      <w:pPr>
        <w:ind w:left="4326" w:hanging="360"/>
      </w:pPr>
    </w:lvl>
    <w:lvl w:ilvl="5" w:tplc="04090005">
      <w:start w:val="1"/>
      <w:numFmt w:val="bullet"/>
      <w:lvlText w:val=""/>
      <w:lvlJc w:val="left"/>
      <w:pPr>
        <w:ind w:left="5046" w:hanging="360"/>
      </w:pPr>
    </w:lvl>
    <w:lvl w:ilvl="6" w:tplc="04090001">
      <w:start w:val="1"/>
      <w:numFmt w:val="bullet"/>
      <w:lvlText w:val=""/>
      <w:lvlJc w:val="left"/>
      <w:pPr>
        <w:ind w:left="5766" w:hanging="360"/>
      </w:pPr>
    </w:lvl>
    <w:lvl w:ilvl="7" w:tplc="04090003">
      <w:start w:val="1"/>
      <w:numFmt w:val="bullet"/>
      <w:lvlText w:val="o"/>
      <w:lvlJc w:val="left"/>
      <w:pPr>
        <w:ind w:left="6486" w:hanging="360"/>
      </w:pPr>
    </w:lvl>
    <w:lvl w:ilvl="8" w:tplc="04090005">
      <w:start w:val="1"/>
      <w:numFmt w:val="bullet"/>
      <w:lvlText w:val=""/>
      <w:lvlJc w:val="left"/>
      <w:pPr>
        <w:ind w:left="7206" w:hanging="360"/>
      </w:pPr>
    </w:lvl>
  </w:abstractNum>
  <w:abstractNum w:abstractNumId="1">
    <w:nsid w:val="759403A1"/>
    <w:multiLevelType w:val="hybridMultilevel"/>
    <w:tmpl w:val="D3BE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D3E"/>
    <w:rsid w:val="001472BE"/>
    <w:rsid w:val="001E1FB7"/>
    <w:rsid w:val="003C0ACC"/>
    <w:rsid w:val="007830A3"/>
    <w:rsid w:val="007B4067"/>
    <w:rsid w:val="00A708E4"/>
    <w:rsid w:val="00B352C3"/>
    <w:rsid w:val="00B724A9"/>
    <w:rsid w:val="00EE3C0F"/>
    <w:rsid w:val="00F4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B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1F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411</Words>
  <Characters>2346</Characters>
  <Application>Microsoft Office Outlook</Application>
  <DocSecurity>0</DocSecurity>
  <Lines>0</Lines>
  <Paragraphs>0</Paragraphs>
  <ScaleCrop>false</ScaleCrop>
  <Company>SRKV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</dc:creator>
  <cp:keywords/>
  <dc:description/>
  <cp:lastModifiedBy>mayilsamy</cp:lastModifiedBy>
  <cp:revision>6</cp:revision>
  <dcterms:created xsi:type="dcterms:W3CDTF">2016-08-17T05:56:00Z</dcterms:created>
  <dcterms:modified xsi:type="dcterms:W3CDTF">2016-08-18T09:14:00Z</dcterms:modified>
</cp:coreProperties>
</file>