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8E" w:rsidRPr="001122A4" w:rsidRDefault="00AB5C8E" w:rsidP="00112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22A4">
        <w:rPr>
          <w:rFonts w:ascii="Times New Roman" w:hAnsi="Times New Roman" w:cs="Times New Roman"/>
          <w:b/>
          <w:bCs/>
        </w:rPr>
        <w:t xml:space="preserve">SRI RAMAKRISHNA MISSION VIDYALAYA </w:t>
      </w:r>
    </w:p>
    <w:p w:rsidR="00AB5C8E" w:rsidRPr="001122A4" w:rsidRDefault="00AB5C8E" w:rsidP="00112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22A4">
        <w:rPr>
          <w:rFonts w:ascii="Times New Roman" w:hAnsi="Times New Roman" w:cs="Times New Roman"/>
          <w:b/>
          <w:bCs/>
        </w:rPr>
        <w:t>COLLEGE OF ARTS &amp; SCIENCE- COIMBATORE - 641 020</w:t>
      </w:r>
    </w:p>
    <w:p w:rsidR="00AB5C8E" w:rsidRPr="001122A4" w:rsidRDefault="00AB5C8E" w:rsidP="00112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5C8E" w:rsidRPr="001122A4" w:rsidRDefault="00AB5C8E" w:rsidP="001122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2A4">
        <w:rPr>
          <w:rFonts w:ascii="Times New Roman" w:hAnsi="Times New Roman" w:cs="Times New Roman"/>
        </w:rPr>
        <w:t>For candidates admitted from academic year 2013 – 2014 onwards under New CBCS</w:t>
      </w:r>
    </w:p>
    <w:p w:rsidR="00AB5C8E" w:rsidRPr="001122A4" w:rsidRDefault="00AB5C8E" w:rsidP="001122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5C8E" w:rsidRPr="001122A4" w:rsidRDefault="00AB5C8E" w:rsidP="00112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22A4">
        <w:rPr>
          <w:rFonts w:ascii="Times New Roman" w:hAnsi="Times New Roman" w:cs="Times New Roman"/>
          <w:b/>
          <w:bCs/>
        </w:rPr>
        <w:t>MOBILE APPLICATIONS DEVELOPMENT</w:t>
      </w:r>
    </w:p>
    <w:p w:rsidR="00AB5C8E" w:rsidRPr="001122A4" w:rsidRDefault="00AB5C8E" w:rsidP="001122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122A4">
        <w:rPr>
          <w:rFonts w:ascii="Times New Roman" w:hAnsi="Times New Roman" w:cs="Times New Roman"/>
          <w:b/>
          <w:bCs/>
        </w:rPr>
        <w:t>Year</w:t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  <w:t>: I</w:t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  <w:t>Semester</w:t>
      </w:r>
      <w:r w:rsidRPr="001122A4">
        <w:rPr>
          <w:rFonts w:ascii="Times New Roman" w:hAnsi="Times New Roman" w:cs="Times New Roman"/>
          <w:b/>
          <w:bCs/>
        </w:rPr>
        <w:tab/>
        <w:t>: II</w:t>
      </w:r>
    </w:p>
    <w:p w:rsidR="00AB5C8E" w:rsidRPr="001122A4" w:rsidRDefault="00AB5C8E" w:rsidP="001122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122A4">
        <w:rPr>
          <w:rFonts w:ascii="Times New Roman" w:hAnsi="Times New Roman" w:cs="Times New Roman"/>
          <w:b/>
          <w:bCs/>
        </w:rPr>
        <w:t>Hours / Week</w:t>
      </w:r>
      <w:r w:rsidRPr="001122A4">
        <w:rPr>
          <w:rFonts w:ascii="Times New Roman" w:hAnsi="Times New Roman" w:cs="Times New Roman"/>
          <w:b/>
          <w:bCs/>
        </w:rPr>
        <w:tab/>
        <w:t xml:space="preserve">: 4 </w:t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  <w:t>Subject Code</w:t>
      </w:r>
      <w:r w:rsidRPr="001122A4">
        <w:rPr>
          <w:rFonts w:ascii="Times New Roman" w:hAnsi="Times New Roman" w:cs="Times New Roman"/>
          <w:b/>
          <w:bCs/>
        </w:rPr>
        <w:tab/>
        <w:t>: 2TH4</w:t>
      </w:r>
    </w:p>
    <w:p w:rsidR="00AB5C8E" w:rsidRPr="001122A4" w:rsidRDefault="00AB5C8E" w:rsidP="00112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</w:r>
      <w:r w:rsidRPr="001122A4">
        <w:rPr>
          <w:rFonts w:ascii="Times New Roman" w:hAnsi="Times New Roman" w:cs="Times New Roman"/>
          <w:b/>
          <w:bCs/>
        </w:rPr>
        <w:tab/>
        <w:t>Credits</w:t>
      </w:r>
      <w:r w:rsidRPr="001122A4">
        <w:rPr>
          <w:rFonts w:ascii="Times New Roman" w:hAnsi="Times New Roman" w:cs="Times New Roman"/>
          <w:b/>
          <w:bCs/>
        </w:rPr>
        <w:tab/>
        <w:t>: 4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22A4">
        <w:rPr>
          <w:rFonts w:ascii="Times New Roman" w:hAnsi="Times New Roman" w:cs="Times New Roman"/>
          <w:b/>
          <w:bCs/>
        </w:rPr>
        <w:t xml:space="preserve">UNIT I 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2A4">
        <w:rPr>
          <w:rFonts w:ascii="Times New Roman" w:hAnsi="Times New Roman" w:cs="Times New Roman"/>
        </w:rPr>
        <w:t>WAP: Overview –Architecture- Protocols – Gateway.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2A4">
        <w:rPr>
          <w:rFonts w:ascii="Times New Roman" w:hAnsi="Times New Roman" w:cs="Times New Roman"/>
        </w:rPr>
        <w:t>WML: Test Formatting – Navigation – Advanced display features.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2A4">
        <w:rPr>
          <w:rFonts w:ascii="Times New Roman" w:hAnsi="Times New Roman" w:cs="Times New Roman"/>
        </w:rPr>
        <w:t>WML Script: Variables – Statements – Simple Applications.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22A4">
        <w:rPr>
          <w:rFonts w:ascii="Times New Roman" w:hAnsi="Times New Roman" w:cs="Times New Roman"/>
          <w:b/>
          <w:bCs/>
        </w:rPr>
        <w:t>UNIT II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2A4">
        <w:rPr>
          <w:rFonts w:ascii="Times New Roman" w:hAnsi="Times New Roman" w:cs="Times New Roman"/>
        </w:rPr>
        <w:t xml:space="preserve">Android: Development Environment- Application Components. UI Design: Buttons, Menus, and Dialogs. Screen layout design – Sliding Drawers – using padding and margins. 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22A4">
        <w:rPr>
          <w:rFonts w:ascii="Times New Roman" w:hAnsi="Times New Roman" w:cs="Times New Roman"/>
          <w:b/>
          <w:bCs/>
        </w:rPr>
        <w:t>UNIT III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2A4">
        <w:rPr>
          <w:rFonts w:ascii="Times New Roman" w:hAnsi="Times New Roman" w:cs="Times New Roman"/>
        </w:rPr>
        <w:t>INTENT: Using intent with activities – Using Intent with services – Using intent with broad cast receivers.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22A4">
        <w:rPr>
          <w:rFonts w:ascii="Times New Roman" w:hAnsi="Times New Roman" w:cs="Times New Roman"/>
          <w:b/>
          <w:bCs/>
        </w:rPr>
        <w:t>UNIT IV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2A4">
        <w:rPr>
          <w:rFonts w:ascii="Times New Roman" w:hAnsi="Times New Roman" w:cs="Times New Roman"/>
        </w:rPr>
        <w:t xml:space="preserve">Content Providers: Overview – Definition – Working with a database. 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2A4">
        <w:rPr>
          <w:rFonts w:ascii="Times New Roman" w:hAnsi="Times New Roman" w:cs="Times New Roman"/>
        </w:rPr>
        <w:t>Communications: Sending and receiving SMS – Bluetooth, Phone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2A4">
        <w:rPr>
          <w:rFonts w:ascii="Times New Roman" w:hAnsi="Times New Roman" w:cs="Times New Roman"/>
        </w:rPr>
        <w:t>Media and device hardware: mapping Locations – Capturing images and video- Recording Audio – Customizing camera overlay.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22A4">
        <w:rPr>
          <w:rFonts w:ascii="Times New Roman" w:hAnsi="Times New Roman" w:cs="Times New Roman"/>
          <w:b/>
          <w:bCs/>
        </w:rPr>
        <w:t>UNIT V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22A4">
        <w:rPr>
          <w:rFonts w:ascii="Times New Roman" w:hAnsi="Times New Roman" w:cs="Times New Roman"/>
          <w:b/>
          <w:bCs/>
        </w:rPr>
        <w:t>Adding Interactivity: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2A4">
        <w:rPr>
          <w:rFonts w:ascii="Times New Roman" w:hAnsi="Times New Roman" w:cs="Times New Roman"/>
        </w:rPr>
        <w:t>Handling Events: Click,on touch, on long click, - Keyboard Event Listeners- Content menus in Android – Controlling the focus in android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22A4">
        <w:rPr>
          <w:rFonts w:ascii="Times New Roman" w:hAnsi="Times New Roman" w:cs="Times New Roman"/>
          <w:b/>
          <w:bCs/>
        </w:rPr>
        <w:t>TEXT BOOK: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2A4">
        <w:rPr>
          <w:rFonts w:ascii="Times New Roman" w:hAnsi="Times New Roman" w:cs="Times New Roman"/>
        </w:rPr>
        <w:t>1. Wallace Jackson, Android Applications for Absolutes Beginners, Apress, 2011.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2A4">
        <w:rPr>
          <w:rFonts w:ascii="Times New Roman" w:hAnsi="Times New Roman" w:cs="Times New Roman"/>
        </w:rPr>
        <w:t>2. Charles Arehartetal, Professional WAP, Sharoff Publishers and Distributers, 2004.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22A4">
        <w:rPr>
          <w:rFonts w:ascii="Times New Roman" w:hAnsi="Times New Roman" w:cs="Times New Roman"/>
          <w:b/>
          <w:bCs/>
        </w:rPr>
        <w:t>REFERENCE BOOK: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2A4">
        <w:rPr>
          <w:rFonts w:ascii="Times New Roman" w:hAnsi="Times New Roman" w:cs="Times New Roman"/>
        </w:rPr>
        <w:t>1. MartynMallick, Mobile and Wireless Design Essentials, Wiley- India, 2008..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2A4">
        <w:rPr>
          <w:rFonts w:ascii="Times New Roman" w:hAnsi="Times New Roman" w:cs="Times New Roman"/>
        </w:rPr>
        <w:t>2. Asoke.K. Talukder, Hasan Ahmed, Roopa. R.yavagal, Mobile Computing Technology, Applications and service creation, TATA McGrew Hill Education Pvt Limited, New Delhi, 2010</w:t>
      </w:r>
    </w:p>
    <w:p w:rsidR="00AB5C8E" w:rsidRPr="001122A4" w:rsidRDefault="00AB5C8E" w:rsidP="00743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2A4">
        <w:rPr>
          <w:rFonts w:ascii="Times New Roman" w:hAnsi="Times New Roman" w:cs="Times New Roman"/>
        </w:rPr>
        <w:t xml:space="preserve">3.James Keogh, The Complete Reference J2ME, TATA McGrew Hill Education Pvt Limited, New Delhi, 2008. </w:t>
      </w:r>
    </w:p>
    <w:sectPr w:rsidR="00AB5C8E" w:rsidRPr="001122A4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062F02"/>
    <w:rsid w:val="001122A4"/>
    <w:rsid w:val="001472BE"/>
    <w:rsid w:val="001E1FB7"/>
    <w:rsid w:val="00743A6F"/>
    <w:rsid w:val="00A708E4"/>
    <w:rsid w:val="00AB5C8E"/>
    <w:rsid w:val="00B352C3"/>
    <w:rsid w:val="00DB5D7A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259</Words>
  <Characters>1480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7</cp:revision>
  <dcterms:created xsi:type="dcterms:W3CDTF">2016-08-17T05:56:00Z</dcterms:created>
  <dcterms:modified xsi:type="dcterms:W3CDTF">2016-08-22T18:40:00Z</dcterms:modified>
</cp:coreProperties>
</file>