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8C" w:rsidRPr="00202262" w:rsidRDefault="001F1E8C" w:rsidP="00AE0EEE">
      <w:pPr>
        <w:pBdr>
          <w:bottom w:val="single" w:sz="6" w:space="1" w:color="auto"/>
        </w:pBdr>
        <w:spacing w:line="240" w:lineRule="auto"/>
        <w:jc w:val="center"/>
      </w:pPr>
      <w:r w:rsidRPr="00202262">
        <w:rPr>
          <w:b/>
          <w:bCs/>
        </w:rPr>
        <w:t>Program: B.Sc Electronics and Communication System</w:t>
      </w:r>
      <w:r w:rsidRPr="00202262">
        <w:t xml:space="preserve">                                                    Course title: </w:t>
      </w:r>
      <w:r>
        <w:rPr>
          <w:b/>
          <w:bCs/>
        </w:rPr>
        <w:t>Elective-II</w:t>
      </w:r>
      <w:r w:rsidRPr="00202262">
        <w:rPr>
          <w:b/>
          <w:bCs/>
        </w:rPr>
        <w:t>: 8051Microcontroller</w:t>
      </w:r>
      <w:r>
        <w:rPr>
          <w:b/>
          <w:bCs/>
        </w:rPr>
        <w:t xml:space="preserve"> &amp; Its Applications         </w:t>
      </w:r>
      <w:r w:rsidRPr="00202262">
        <w:t>Subject Code:</w:t>
      </w:r>
      <w:r>
        <w:t xml:space="preserve"> 5ELT4</w:t>
      </w:r>
      <w:r w:rsidRPr="00202262">
        <w:rPr>
          <w:b/>
          <w:bCs/>
        </w:rPr>
        <w:t xml:space="preserve">             </w:t>
      </w:r>
      <w:r w:rsidRPr="00202262">
        <w:t xml:space="preserve">                                                        </w:t>
      </w:r>
      <w:r w:rsidRPr="00202262">
        <w:rPr>
          <w:b/>
          <w:bCs/>
        </w:rPr>
        <w:t xml:space="preserve">                                                                                    </w:t>
      </w:r>
      <w:r w:rsidRPr="00202262">
        <w:t>Year: III</w:t>
      </w:r>
      <w:r w:rsidRPr="00202262">
        <w:tab/>
      </w:r>
      <w:r w:rsidRPr="00202262">
        <w:tab/>
        <w:t>Semester: V</w:t>
      </w:r>
      <w:r w:rsidRPr="00202262">
        <w:tab/>
      </w:r>
      <w:r w:rsidRPr="00202262">
        <w:tab/>
      </w:r>
      <w:r w:rsidRPr="00202262">
        <w:tab/>
        <w:t xml:space="preserve">Credits: </w:t>
      </w:r>
      <w:r>
        <w:t>5</w:t>
      </w:r>
      <w:r w:rsidRPr="00202262">
        <w:tab/>
      </w:r>
      <w:r w:rsidRPr="00202262">
        <w:tab/>
      </w:r>
      <w:r w:rsidRPr="00202262">
        <w:tab/>
        <w:t xml:space="preserve">Hrs/Week: </w:t>
      </w:r>
      <w:r>
        <w:t>5</w:t>
      </w:r>
    </w:p>
    <w:p w:rsidR="001F1E8C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882D63">
        <w:rPr>
          <w:b/>
          <w:bCs/>
        </w:rPr>
        <w:t>Unit-I</w:t>
      </w:r>
      <w:r>
        <w:rPr>
          <w:b/>
          <w:bCs/>
        </w:rPr>
        <w:t xml:space="preserve"> </w:t>
      </w:r>
      <w:r w:rsidRPr="00B95835">
        <w:rPr>
          <w:b/>
          <w:bCs/>
        </w:rPr>
        <w:t>Introduction &amp;</w:t>
      </w:r>
      <w:r>
        <w:rPr>
          <w:b/>
          <w:bCs/>
        </w:rPr>
        <w:t xml:space="preserve"> </w:t>
      </w:r>
      <w:r w:rsidRPr="00B95835">
        <w:rPr>
          <w:b/>
          <w:bCs/>
        </w:rPr>
        <w:t>8051 architecture: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</w:pPr>
      <w:r w:rsidRPr="00B95835">
        <w:t>Microprocessors and microcontrollers- Z80 and the 8051- a microcontroller survey, development-systems for microcontrollers-8051 micro controller hardware-input/output pins- ports- ports and circuits- external memory-counters and timers- serial data i/o- interrupts.</w:t>
      </w:r>
    </w:p>
    <w:p w:rsidR="001F1E8C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882D63">
        <w:rPr>
          <w:b/>
          <w:bCs/>
        </w:rPr>
        <w:t>Unit-II</w:t>
      </w:r>
      <w:r>
        <w:rPr>
          <w:b/>
          <w:bCs/>
        </w:rPr>
        <w:t xml:space="preserve"> </w:t>
      </w:r>
      <w:r w:rsidRPr="00B95835">
        <w:rPr>
          <w:b/>
          <w:bCs/>
        </w:rPr>
        <w:t>8051 Instruction set</w:t>
      </w:r>
      <w:r>
        <w:rPr>
          <w:b/>
          <w:bCs/>
        </w:rPr>
        <w:t xml:space="preserve"> </w:t>
      </w:r>
      <w:r w:rsidRPr="00B95835">
        <w:rPr>
          <w:b/>
          <w:bCs/>
        </w:rPr>
        <w:t>&amp; Programming: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</w:pPr>
      <w:r w:rsidRPr="00B95835">
        <w:t>Addressing modes- external data moves- code memory read- PUSH and POP opcodes-data</w:t>
      </w:r>
      <w:r>
        <w:t xml:space="preserve"> e</w:t>
      </w:r>
      <w:r w:rsidRPr="00B95835">
        <w:t>xchanges- Byte-level logical operations- bit-level logical operations- rotate and swap operations-Flags- incrementing and decrementing- addition- subtraction- multiplication and division- decimal-arithmetic-Jump and call program range- jumps- calls and subroutines-interrupts and returns.</w:t>
      </w:r>
    </w:p>
    <w:p w:rsidR="001F1E8C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882D63">
        <w:rPr>
          <w:b/>
          <w:bCs/>
        </w:rPr>
        <w:t>Unit-III</w:t>
      </w:r>
      <w:r>
        <w:rPr>
          <w:b/>
          <w:bCs/>
        </w:rPr>
        <w:t xml:space="preserve"> </w:t>
      </w:r>
      <w:r w:rsidRPr="00B95835">
        <w:rPr>
          <w:b/>
          <w:bCs/>
        </w:rPr>
        <w:t>8051 microcontroller design: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</w:pPr>
      <w:r w:rsidRPr="00B95835">
        <w:t>Microcontroller specifications - 8051 micro controller design - testing the design - timing subroutines -look up tables for 8051- serial data transmission.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882D63">
        <w:rPr>
          <w:b/>
          <w:bCs/>
        </w:rPr>
        <w:t>Unit-IV</w:t>
      </w:r>
      <w:r>
        <w:rPr>
          <w:b/>
          <w:bCs/>
        </w:rPr>
        <w:t xml:space="preserve"> </w:t>
      </w:r>
      <w:r w:rsidRPr="00B95835">
        <w:rPr>
          <w:b/>
          <w:bCs/>
        </w:rPr>
        <w:t>Serial data communication &amp; Introduction to other microcontrollers and buses: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</w:pPr>
      <w:r w:rsidRPr="00B95835">
        <w:t xml:space="preserve">Network configuration - 8051 data communication modes – </w:t>
      </w:r>
      <w:r>
        <w:t>I</w:t>
      </w:r>
      <w:r w:rsidRPr="007237D1">
        <w:rPr>
          <w:vertAlign w:val="superscript"/>
        </w:rPr>
        <w:t>2</w:t>
      </w:r>
      <w:r>
        <w:t xml:space="preserve">C - RS232 - </w:t>
      </w:r>
      <w:r w:rsidRPr="00B95835">
        <w:t>ARM</w:t>
      </w:r>
      <w:r>
        <w:t xml:space="preserve"> - PIC microcontrollers </w:t>
      </w:r>
      <w:r w:rsidRPr="00B95835">
        <w:t>–</w:t>
      </w:r>
      <w:r>
        <w:t xml:space="preserve"> </w:t>
      </w:r>
      <w:r w:rsidRPr="00B95835">
        <w:t>CAN – USB -</w:t>
      </w:r>
      <w:r>
        <w:t xml:space="preserve"> </w:t>
      </w:r>
      <w:r w:rsidRPr="00B95835">
        <w:t>SPI &amp; PCI etc families for buses.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882D63">
        <w:rPr>
          <w:b/>
          <w:bCs/>
        </w:rPr>
        <w:t>Unit-V</w:t>
      </w:r>
      <w:r>
        <w:rPr>
          <w:b/>
          <w:bCs/>
        </w:rPr>
        <w:t xml:space="preserve"> </w:t>
      </w:r>
      <w:r w:rsidRPr="00B95835">
        <w:rPr>
          <w:b/>
          <w:bCs/>
        </w:rPr>
        <w:t>Applications: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</w:pPr>
      <w:r>
        <w:t xml:space="preserve">Matrix </w:t>
      </w:r>
      <w:r w:rsidRPr="00B95835">
        <w:t>Keyboard</w:t>
      </w:r>
      <w:r>
        <w:t xml:space="preserve"> </w:t>
      </w:r>
      <w:r w:rsidRPr="00B95835">
        <w:t xml:space="preserve">– </w:t>
      </w:r>
      <w:r>
        <w:t>LCD</w:t>
      </w:r>
      <w:r w:rsidRPr="00B95835">
        <w:t xml:space="preserve"> - pulse measurements-D/A and A/D conversions - multiple interrupts-RTC</w:t>
      </w:r>
      <w:r>
        <w:t xml:space="preserve"> through DS1307-EEPROM</w:t>
      </w:r>
      <w:r w:rsidRPr="00B95835">
        <w:t>.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</w:pP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B95835">
        <w:rPr>
          <w:b/>
          <w:bCs/>
        </w:rPr>
        <w:t>Book</w:t>
      </w:r>
      <w:r>
        <w:rPr>
          <w:b/>
          <w:bCs/>
        </w:rPr>
        <w:t>s for Study</w:t>
      </w:r>
      <w:r w:rsidRPr="00B95835">
        <w:rPr>
          <w:b/>
          <w:bCs/>
        </w:rPr>
        <w:t>: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</w:pPr>
      <w:r w:rsidRPr="00B95835">
        <w:t xml:space="preserve">1. The 8051 Microcontroller </w:t>
      </w:r>
      <w:r>
        <w:t>-</w:t>
      </w:r>
      <w:r w:rsidRPr="00B95835">
        <w:t xml:space="preserve"> Kenneth J. Ayala </w:t>
      </w:r>
      <w:r>
        <w:t xml:space="preserve">- </w:t>
      </w:r>
      <w:r w:rsidRPr="00B95835">
        <w:t>3</w:t>
      </w:r>
      <w:r w:rsidRPr="00B95835">
        <w:rPr>
          <w:vertAlign w:val="superscript"/>
        </w:rPr>
        <w:t>rd</w:t>
      </w:r>
      <w:r w:rsidRPr="00B95835">
        <w:t xml:space="preserve"> Editon-2005 – Delmar Learning.</w:t>
      </w:r>
    </w:p>
    <w:p w:rsidR="001F1E8C" w:rsidRPr="00B95835" w:rsidRDefault="001F1E8C" w:rsidP="00AE0EEE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B95835">
        <w:rPr>
          <w:b/>
          <w:bCs/>
        </w:rPr>
        <w:t>Book for Reference:</w:t>
      </w:r>
    </w:p>
    <w:p w:rsidR="001F1E8C" w:rsidRPr="00B95835" w:rsidRDefault="001F1E8C" w:rsidP="00AE0EEE">
      <w:pPr>
        <w:spacing w:line="240" w:lineRule="auto"/>
        <w:jc w:val="both"/>
      </w:pPr>
      <w:r w:rsidRPr="00B95835">
        <w:t xml:space="preserve">1. The 8051 Microcontroller and Embedded Systems </w:t>
      </w:r>
      <w:r>
        <w:t>-</w:t>
      </w:r>
      <w:r w:rsidRPr="00B95835">
        <w:t xml:space="preserve"> Mazidi &amp; Mazidi (PHI)</w:t>
      </w:r>
    </w:p>
    <w:p w:rsidR="001F1E8C" w:rsidRPr="00AE0EEE" w:rsidRDefault="001F1E8C" w:rsidP="00AE0EEE">
      <w:pPr>
        <w:spacing w:line="240" w:lineRule="auto"/>
      </w:pPr>
    </w:p>
    <w:sectPr w:rsidR="001F1E8C" w:rsidRPr="00AE0EEE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1B0E"/>
    <w:rsid w:val="001472BE"/>
    <w:rsid w:val="001E1FB7"/>
    <w:rsid w:val="001F1E8C"/>
    <w:rsid w:val="00202262"/>
    <w:rsid w:val="002045F3"/>
    <w:rsid w:val="0048720C"/>
    <w:rsid w:val="006A3029"/>
    <w:rsid w:val="007237D1"/>
    <w:rsid w:val="00882D63"/>
    <w:rsid w:val="009B3A60"/>
    <w:rsid w:val="009D07D6"/>
    <w:rsid w:val="00A708E4"/>
    <w:rsid w:val="00AE0EEE"/>
    <w:rsid w:val="00B352C3"/>
    <w:rsid w:val="00B95835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281</Words>
  <Characters>1602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7</cp:revision>
  <dcterms:created xsi:type="dcterms:W3CDTF">2016-08-17T05:56:00Z</dcterms:created>
  <dcterms:modified xsi:type="dcterms:W3CDTF">2016-08-30T03:48:00Z</dcterms:modified>
</cp:coreProperties>
</file>