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40" w:rsidRPr="009026C6" w:rsidRDefault="00334040" w:rsidP="009026C6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6C6">
        <w:rPr>
          <w:rFonts w:ascii="Times New Roman" w:hAnsi="Times New Roman" w:cs="Times New Roman"/>
          <w:sz w:val="24"/>
          <w:szCs w:val="24"/>
        </w:rPr>
        <w:t xml:space="preserve">Course title: </w:t>
      </w:r>
      <w:r w:rsidRPr="009026C6">
        <w:rPr>
          <w:rFonts w:ascii="Times New Roman" w:hAnsi="Times New Roman" w:cs="Times New Roman"/>
          <w:b/>
          <w:bCs/>
          <w:sz w:val="24"/>
          <w:szCs w:val="24"/>
        </w:rPr>
        <w:t xml:space="preserve">Elective-II: Industrial and Power Electronics                                 </w:t>
      </w:r>
    </w:p>
    <w:p w:rsidR="00334040" w:rsidRPr="009026C6" w:rsidRDefault="00334040" w:rsidP="00902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6C6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334040" w:rsidRPr="009026C6" w:rsidRDefault="00334040" w:rsidP="00902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C6">
        <w:rPr>
          <w:rFonts w:ascii="Times New Roman" w:hAnsi="Times New Roman" w:cs="Times New Roman"/>
          <w:sz w:val="24"/>
          <w:szCs w:val="24"/>
        </w:rPr>
        <w:t>Principles of single phase inverter, converter, cyclo converter and DC chopper – UPS – HVDC – static circuit breaker – battery charging circuit – SCR current limiting circuit breaker – static AC and DC switches – flasher circuits - time delay circuits – fan regulator using TRIAC – thyristor protection circuits: over current protection – over voltage protection – gate protection.</w:t>
      </w:r>
    </w:p>
    <w:p w:rsidR="00334040" w:rsidRPr="009026C6" w:rsidRDefault="00334040" w:rsidP="00902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6C6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334040" w:rsidRPr="009026C6" w:rsidRDefault="00334040" w:rsidP="00902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C6">
        <w:rPr>
          <w:rFonts w:ascii="Times New Roman" w:hAnsi="Times New Roman" w:cs="Times New Roman"/>
          <w:sz w:val="24"/>
          <w:szCs w:val="24"/>
        </w:rPr>
        <w:t>Welding and Heating: resistance welding – types of resistance welding – electronic control in resistance welding: ignitron contractor – heat control – non synchronous timer – synchronous weld timer – sequence timer – energy storage welding systems – induction heating – applications of induction heating – dielectric heating – application of dielectric heating.</w:t>
      </w:r>
    </w:p>
    <w:p w:rsidR="00334040" w:rsidRPr="009026C6" w:rsidRDefault="00334040" w:rsidP="00902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6C6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334040" w:rsidRPr="009026C6" w:rsidRDefault="00334040" w:rsidP="00902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C6">
        <w:rPr>
          <w:rFonts w:ascii="Times New Roman" w:hAnsi="Times New Roman" w:cs="Times New Roman"/>
          <w:sz w:val="24"/>
          <w:szCs w:val="24"/>
        </w:rPr>
        <w:t>Generation of ultrasonic waves – applications of ultrasonic – production of X rays – applications – Measurement of non electrical quantities: pressure measurements – displacement measurements – level measurements – flow measurements – measurement of thickness.</w:t>
      </w:r>
    </w:p>
    <w:p w:rsidR="00334040" w:rsidRPr="009026C6" w:rsidRDefault="00334040" w:rsidP="00902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6C6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334040" w:rsidRPr="009026C6" w:rsidRDefault="00334040" w:rsidP="00902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C6">
        <w:rPr>
          <w:rFonts w:ascii="Times New Roman" w:hAnsi="Times New Roman" w:cs="Times New Roman"/>
          <w:sz w:val="24"/>
          <w:szCs w:val="24"/>
        </w:rPr>
        <w:t>Application in industrial systems: Thermistor control of quench oil temperature – proportional mode pressure control system – strip tension controller – automatic weighing system – control of relative humidity in a textile moistening process – warehouse humidity controller.</w:t>
      </w:r>
    </w:p>
    <w:p w:rsidR="00334040" w:rsidRPr="009026C6" w:rsidRDefault="00334040" w:rsidP="00902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6C6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334040" w:rsidRPr="009026C6" w:rsidRDefault="00334040" w:rsidP="00902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C6">
        <w:rPr>
          <w:rFonts w:ascii="Times New Roman" w:hAnsi="Times New Roman" w:cs="Times New Roman"/>
          <w:sz w:val="24"/>
          <w:szCs w:val="24"/>
        </w:rPr>
        <w:t>Industrial Robotic Systems: Parts of robotic systems – Classifications of robotic systems – robotic system configurations – degrees of freedom of robotic system – programming robotic systems – motions of robotic systems – sensor for robotic systems – mechanical parts – control systems. Microprocessor based industrial applications: Speed control of DC motor – measurement of physical quantities – water level indicator – firing angle control of thyristor.</w:t>
      </w:r>
    </w:p>
    <w:p w:rsidR="00334040" w:rsidRPr="009026C6" w:rsidRDefault="00334040" w:rsidP="00902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040" w:rsidRPr="009026C6" w:rsidRDefault="00334040" w:rsidP="00902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6C6">
        <w:rPr>
          <w:rFonts w:ascii="Times New Roman" w:hAnsi="Times New Roman" w:cs="Times New Roman"/>
          <w:sz w:val="24"/>
          <w:szCs w:val="24"/>
        </w:rPr>
        <w:t xml:space="preserve"> </w:t>
      </w:r>
      <w:r w:rsidRPr="009026C6">
        <w:rPr>
          <w:rFonts w:ascii="Times New Roman" w:hAnsi="Times New Roman" w:cs="Times New Roman"/>
          <w:b/>
          <w:bCs/>
          <w:sz w:val="24"/>
          <w:szCs w:val="24"/>
        </w:rPr>
        <w:t>TEXT BOOKS</w:t>
      </w:r>
    </w:p>
    <w:p w:rsidR="00334040" w:rsidRPr="009026C6" w:rsidRDefault="00334040" w:rsidP="00902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C6">
        <w:rPr>
          <w:rFonts w:ascii="Times New Roman" w:hAnsi="Times New Roman" w:cs="Times New Roman"/>
          <w:sz w:val="24"/>
          <w:szCs w:val="24"/>
        </w:rPr>
        <w:t>1. Harish C Rai, “Industrial and Power Electronics” 10th edition, Umesh publications 2002</w:t>
      </w:r>
    </w:p>
    <w:p w:rsidR="00334040" w:rsidRPr="009026C6" w:rsidRDefault="00334040" w:rsidP="00902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C6">
        <w:rPr>
          <w:rFonts w:ascii="Times New Roman" w:hAnsi="Times New Roman" w:cs="Times New Roman"/>
          <w:sz w:val="24"/>
          <w:szCs w:val="24"/>
        </w:rPr>
        <w:t>2. Timothy J Maloni, “Industrial Solid State Electronic Devices and Circuits” 2nd edition 1986</w:t>
      </w:r>
    </w:p>
    <w:p w:rsidR="00334040" w:rsidRPr="009026C6" w:rsidRDefault="00334040" w:rsidP="00902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040" w:rsidRPr="009026C6" w:rsidRDefault="00334040" w:rsidP="00902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040" w:rsidRPr="009026C6" w:rsidRDefault="00334040" w:rsidP="00902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34040" w:rsidRPr="009026C6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273CF6"/>
    <w:rsid w:val="00334040"/>
    <w:rsid w:val="009026C6"/>
    <w:rsid w:val="00A708E4"/>
    <w:rsid w:val="00B352C3"/>
    <w:rsid w:val="00D73E77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308</Words>
  <Characters>1762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2016-08-22T07:50:00Z</dcterms:modified>
</cp:coreProperties>
</file>