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BD" w:rsidRPr="009932FD" w:rsidRDefault="003214BD" w:rsidP="004A6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32FD">
        <w:rPr>
          <w:rFonts w:ascii="Times New Roman" w:hAnsi="Times New Roman" w:cs="Times New Roman"/>
          <w:b/>
          <w:bCs/>
          <w:sz w:val="26"/>
          <w:szCs w:val="26"/>
        </w:rPr>
        <w:t>SRI RAMAKRISHNA MISSION VIDYALAYA</w:t>
      </w:r>
    </w:p>
    <w:p w:rsidR="003214BD" w:rsidRPr="009932FD" w:rsidRDefault="003214BD" w:rsidP="004A6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32FD">
        <w:rPr>
          <w:rFonts w:ascii="Times New Roman" w:hAnsi="Times New Roman" w:cs="Times New Roman"/>
          <w:b/>
          <w:bCs/>
          <w:sz w:val="26"/>
          <w:szCs w:val="26"/>
        </w:rPr>
        <w:t>COLLEGE OF ARTS AND SCIENCE</w:t>
      </w:r>
    </w:p>
    <w:p w:rsidR="003214BD" w:rsidRPr="009932FD" w:rsidRDefault="003214BD" w:rsidP="004A6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32FD">
        <w:rPr>
          <w:rFonts w:ascii="Times New Roman" w:hAnsi="Times New Roman" w:cs="Times New Roman"/>
          <w:b/>
          <w:bCs/>
          <w:sz w:val="26"/>
          <w:szCs w:val="26"/>
        </w:rPr>
        <w:t>COIMBATORE – 20</w:t>
      </w:r>
    </w:p>
    <w:p w:rsidR="003214BD" w:rsidRPr="009932FD" w:rsidRDefault="003214BD" w:rsidP="004A6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14BD" w:rsidRPr="009932FD" w:rsidRDefault="003214BD" w:rsidP="004A6C7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214BD" w:rsidRPr="009932FD" w:rsidRDefault="003214BD" w:rsidP="004A6C7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932FD">
        <w:rPr>
          <w:rFonts w:ascii="Times New Roman" w:hAnsi="Times New Roman" w:cs="Times New Roman"/>
          <w:b/>
          <w:bCs/>
          <w:sz w:val="26"/>
          <w:szCs w:val="26"/>
        </w:rPr>
        <w:t xml:space="preserve">Programme: B.A ENGLISH LITERATURE </w:t>
      </w:r>
      <w:r w:rsidRPr="009932F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932FD">
        <w:rPr>
          <w:rFonts w:ascii="Times New Roman" w:hAnsi="Times New Roman" w:cs="Times New Roman"/>
          <w:b/>
          <w:bCs/>
          <w:sz w:val="26"/>
          <w:szCs w:val="26"/>
        </w:rPr>
        <w:tab/>
        <w:t>Year: I</w:t>
      </w:r>
    </w:p>
    <w:p w:rsidR="003214BD" w:rsidRPr="009932FD" w:rsidRDefault="003214BD" w:rsidP="004A6C7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Course Title: ALLIED – 2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932FD">
        <w:rPr>
          <w:rFonts w:ascii="Times New Roman" w:hAnsi="Times New Roman" w:cs="Times New Roman"/>
          <w:b/>
          <w:bCs/>
          <w:sz w:val="26"/>
          <w:szCs w:val="26"/>
        </w:rPr>
        <w:t>Subject Code:</w:t>
      </w:r>
      <w:r w:rsidRPr="009932FD">
        <w:rPr>
          <w:rFonts w:ascii="Times New Roman" w:hAnsi="Times New Roman" w:cs="Times New Roman"/>
          <w:sz w:val="26"/>
          <w:szCs w:val="26"/>
        </w:rPr>
        <w:t xml:space="preserve"> </w:t>
      </w:r>
      <w:r w:rsidRPr="009932FD">
        <w:rPr>
          <w:rFonts w:ascii="Times New Roman" w:hAnsi="Times New Roman" w:cs="Times New Roman"/>
          <w:b/>
          <w:bCs/>
          <w:sz w:val="26"/>
          <w:szCs w:val="26"/>
        </w:rPr>
        <w:t>2AL2</w:t>
      </w:r>
    </w:p>
    <w:p w:rsidR="003214BD" w:rsidRPr="009932FD" w:rsidRDefault="003214BD" w:rsidP="004A6C7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932F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932F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932F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</w:t>
      </w:r>
      <w:r w:rsidRPr="009932F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932F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932F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932F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932FD">
        <w:rPr>
          <w:rFonts w:ascii="Times New Roman" w:hAnsi="Times New Roman" w:cs="Times New Roman"/>
          <w:b/>
          <w:bCs/>
          <w:sz w:val="26"/>
          <w:szCs w:val="26"/>
        </w:rPr>
        <w:tab/>
        <w:t>Semester: II</w:t>
      </w:r>
    </w:p>
    <w:p w:rsidR="003214BD" w:rsidRPr="009932FD" w:rsidRDefault="003214BD" w:rsidP="004A6C7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932FD">
        <w:rPr>
          <w:rFonts w:ascii="Times New Roman" w:hAnsi="Times New Roman" w:cs="Times New Roman"/>
          <w:b/>
          <w:bCs/>
          <w:sz w:val="26"/>
          <w:szCs w:val="26"/>
        </w:rPr>
        <w:t>No. hours per week: 6</w:t>
      </w:r>
      <w:r w:rsidRPr="009932F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932F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932F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932F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932FD">
        <w:rPr>
          <w:rFonts w:ascii="Times New Roman" w:hAnsi="Times New Roman" w:cs="Times New Roman"/>
          <w:b/>
          <w:bCs/>
          <w:sz w:val="26"/>
          <w:szCs w:val="26"/>
        </w:rPr>
        <w:tab/>
        <w:t>Credit: 5</w:t>
      </w:r>
    </w:p>
    <w:p w:rsidR="003214BD" w:rsidRPr="009932FD" w:rsidRDefault="003214BD" w:rsidP="004A6C7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214BD" w:rsidRPr="009932FD" w:rsidRDefault="003214BD" w:rsidP="004A6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32FD">
        <w:rPr>
          <w:rFonts w:ascii="Times New Roman" w:hAnsi="Times New Roman" w:cs="Times New Roman"/>
          <w:b/>
          <w:bCs/>
          <w:sz w:val="26"/>
          <w:szCs w:val="26"/>
        </w:rPr>
        <w:t>HISTORY OF ENGLISH LITERATURE</w:t>
      </w:r>
    </w:p>
    <w:p w:rsidR="003214BD" w:rsidRPr="009932FD" w:rsidRDefault="003214BD" w:rsidP="004A6C7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932FD">
        <w:rPr>
          <w:rFonts w:ascii="Times New Roman" w:hAnsi="Times New Roman" w:cs="Times New Roman"/>
          <w:b/>
          <w:bCs/>
          <w:sz w:val="26"/>
          <w:szCs w:val="26"/>
        </w:rPr>
        <w:t xml:space="preserve">Unit – I </w:t>
      </w:r>
    </w:p>
    <w:p w:rsidR="003214BD" w:rsidRPr="009932FD" w:rsidRDefault="003214BD" w:rsidP="004A6C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2FD">
        <w:rPr>
          <w:rFonts w:ascii="Times New Roman" w:hAnsi="Times New Roman" w:cs="Times New Roman"/>
          <w:sz w:val="26"/>
          <w:szCs w:val="26"/>
        </w:rPr>
        <w:t>The Age of Chaucer (sub- topics:8,9,10,11,12)</w:t>
      </w:r>
    </w:p>
    <w:p w:rsidR="003214BD" w:rsidRPr="009932FD" w:rsidRDefault="003214BD" w:rsidP="004A6C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2FD">
        <w:rPr>
          <w:rFonts w:ascii="Times New Roman" w:hAnsi="Times New Roman" w:cs="Times New Roman"/>
          <w:sz w:val="26"/>
          <w:szCs w:val="26"/>
        </w:rPr>
        <w:t xml:space="preserve">The Age of Shakespeare (sub- topics:28TO 32) </w:t>
      </w:r>
    </w:p>
    <w:p w:rsidR="003214BD" w:rsidRPr="009932FD" w:rsidRDefault="003214BD" w:rsidP="004A6C7C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3214BD" w:rsidRPr="009932FD" w:rsidRDefault="003214BD" w:rsidP="004A6C7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932FD">
        <w:rPr>
          <w:rFonts w:ascii="Times New Roman" w:hAnsi="Times New Roman" w:cs="Times New Roman"/>
          <w:b/>
          <w:bCs/>
          <w:sz w:val="26"/>
          <w:szCs w:val="26"/>
        </w:rPr>
        <w:t xml:space="preserve">Unit – II </w:t>
      </w:r>
    </w:p>
    <w:p w:rsidR="003214BD" w:rsidRPr="009932FD" w:rsidRDefault="003214BD" w:rsidP="004A6C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2FD">
        <w:rPr>
          <w:rFonts w:ascii="Times New Roman" w:hAnsi="Times New Roman" w:cs="Times New Roman"/>
          <w:sz w:val="26"/>
          <w:szCs w:val="26"/>
        </w:rPr>
        <w:t xml:space="preserve">The Age of Milton(sub-topics:39,40,41,43,44,45) </w:t>
      </w:r>
    </w:p>
    <w:p w:rsidR="003214BD" w:rsidRPr="009932FD" w:rsidRDefault="003214BD" w:rsidP="004A6C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2FD">
        <w:rPr>
          <w:rFonts w:ascii="Times New Roman" w:hAnsi="Times New Roman" w:cs="Times New Roman"/>
          <w:sz w:val="26"/>
          <w:szCs w:val="26"/>
        </w:rPr>
        <w:t>The Age of Dryden (sub-topics:48,50,51,53)</w:t>
      </w:r>
    </w:p>
    <w:p w:rsidR="003214BD" w:rsidRPr="009932FD" w:rsidRDefault="003214BD" w:rsidP="004A6C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4BD" w:rsidRPr="009932FD" w:rsidRDefault="003214BD" w:rsidP="004A6C7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932FD">
        <w:rPr>
          <w:rFonts w:ascii="Times New Roman" w:hAnsi="Times New Roman" w:cs="Times New Roman"/>
          <w:b/>
          <w:bCs/>
          <w:sz w:val="26"/>
          <w:szCs w:val="26"/>
        </w:rPr>
        <w:t xml:space="preserve">Unit – III </w:t>
      </w:r>
    </w:p>
    <w:p w:rsidR="003214BD" w:rsidRPr="009932FD" w:rsidRDefault="003214BD" w:rsidP="004A6C7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932F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Pr="009932FD">
        <w:rPr>
          <w:rFonts w:ascii="Times New Roman" w:hAnsi="Times New Roman" w:cs="Times New Roman"/>
          <w:sz w:val="26"/>
          <w:szCs w:val="26"/>
        </w:rPr>
        <w:t>5) The Age of Pope (sub-topics:58, 59, 60, 61)</w:t>
      </w:r>
    </w:p>
    <w:p w:rsidR="003214BD" w:rsidRPr="009932FD" w:rsidRDefault="003214BD" w:rsidP="004A6C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2FD">
        <w:rPr>
          <w:rFonts w:ascii="Times New Roman" w:hAnsi="Times New Roman" w:cs="Times New Roman"/>
          <w:sz w:val="26"/>
          <w:szCs w:val="26"/>
        </w:rPr>
        <w:t xml:space="preserve">                  6) The Age of Wordsworth(sub-topics:86,87,88,89,94,95,96)</w:t>
      </w:r>
    </w:p>
    <w:p w:rsidR="003214BD" w:rsidRPr="009932FD" w:rsidRDefault="003214BD" w:rsidP="004A6C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4BD" w:rsidRPr="009932FD" w:rsidRDefault="003214BD" w:rsidP="004A6C7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932FD">
        <w:rPr>
          <w:rFonts w:ascii="Times New Roman" w:hAnsi="Times New Roman" w:cs="Times New Roman"/>
          <w:b/>
          <w:bCs/>
          <w:sz w:val="26"/>
          <w:szCs w:val="26"/>
        </w:rPr>
        <w:t xml:space="preserve">Unit – IV </w:t>
      </w:r>
    </w:p>
    <w:p w:rsidR="003214BD" w:rsidRPr="009932FD" w:rsidRDefault="003214BD" w:rsidP="004A6C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2FD">
        <w:rPr>
          <w:rFonts w:ascii="Times New Roman" w:hAnsi="Times New Roman" w:cs="Times New Roman"/>
          <w:sz w:val="26"/>
          <w:szCs w:val="26"/>
        </w:rPr>
        <w:t>The Age of Tennyson (sub-topics:106,107,108,109,112)</w:t>
      </w:r>
    </w:p>
    <w:p w:rsidR="003214BD" w:rsidRPr="009932FD" w:rsidRDefault="003214BD" w:rsidP="004A6C7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932FD">
        <w:rPr>
          <w:rFonts w:ascii="Times New Roman" w:hAnsi="Times New Roman" w:cs="Times New Roman"/>
          <w:b/>
          <w:bCs/>
          <w:sz w:val="26"/>
          <w:szCs w:val="26"/>
        </w:rPr>
        <w:t>Unit – V</w:t>
      </w:r>
    </w:p>
    <w:p w:rsidR="003214BD" w:rsidRPr="009932FD" w:rsidRDefault="003214BD" w:rsidP="004A6C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2FD">
        <w:rPr>
          <w:rFonts w:ascii="Times New Roman" w:hAnsi="Times New Roman" w:cs="Times New Roman"/>
          <w:sz w:val="26"/>
          <w:szCs w:val="26"/>
        </w:rPr>
        <w:t>The Age of Hardy (sub-topics:121,122,123)</w:t>
      </w:r>
    </w:p>
    <w:p w:rsidR="003214BD" w:rsidRPr="009932FD" w:rsidRDefault="003214BD" w:rsidP="004A6C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4BD" w:rsidRPr="009932FD" w:rsidRDefault="003214BD" w:rsidP="004A6C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2FD">
        <w:rPr>
          <w:rFonts w:ascii="Times New Roman" w:hAnsi="Times New Roman" w:cs="Times New Roman"/>
          <w:b/>
          <w:bCs/>
          <w:sz w:val="26"/>
          <w:szCs w:val="26"/>
        </w:rPr>
        <w:t xml:space="preserve">Prescribed Text: </w:t>
      </w:r>
      <w:r w:rsidRPr="009932FD">
        <w:rPr>
          <w:rFonts w:ascii="Times New Roman" w:hAnsi="Times New Roman" w:cs="Times New Roman"/>
          <w:sz w:val="26"/>
          <w:szCs w:val="26"/>
        </w:rPr>
        <w:t xml:space="preserve"> </w:t>
      </w:r>
      <w:r w:rsidRPr="009932FD">
        <w:rPr>
          <w:rFonts w:ascii="Times New Roman" w:hAnsi="Times New Roman" w:cs="Times New Roman"/>
          <w:i/>
          <w:iCs/>
          <w:sz w:val="26"/>
          <w:szCs w:val="26"/>
        </w:rPr>
        <w:t>An outline History of English Literature</w:t>
      </w:r>
      <w:r w:rsidRPr="009932FD">
        <w:rPr>
          <w:rFonts w:ascii="Times New Roman" w:hAnsi="Times New Roman" w:cs="Times New Roman"/>
          <w:sz w:val="26"/>
          <w:szCs w:val="26"/>
        </w:rPr>
        <w:t xml:space="preserve"> – by Hudson – B.I Publication</w:t>
      </w:r>
    </w:p>
    <w:p w:rsidR="003214BD" w:rsidRPr="009932FD" w:rsidRDefault="003214BD" w:rsidP="004A6C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4BD" w:rsidRPr="009932FD" w:rsidRDefault="003214BD" w:rsidP="004A6C7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932FD">
        <w:rPr>
          <w:rFonts w:ascii="Times New Roman" w:hAnsi="Times New Roman" w:cs="Times New Roman"/>
          <w:b/>
          <w:bCs/>
          <w:sz w:val="26"/>
          <w:szCs w:val="26"/>
        </w:rPr>
        <w:t>NOTE:</w:t>
      </w:r>
      <w:r w:rsidRPr="009932FD">
        <w:rPr>
          <w:rFonts w:ascii="Times New Roman" w:hAnsi="Times New Roman" w:cs="Times New Roman"/>
          <w:sz w:val="26"/>
          <w:szCs w:val="26"/>
        </w:rPr>
        <w:t xml:space="preserve">  Two questions under Part A may be on each unit; one question under Part B on each unit; and one question under Part C on each unit.  </w:t>
      </w:r>
    </w:p>
    <w:p w:rsidR="003214BD" w:rsidRPr="004A6C7C" w:rsidRDefault="003214BD" w:rsidP="004A6C7C">
      <w:pPr>
        <w:spacing w:after="0" w:line="240" w:lineRule="auto"/>
      </w:pPr>
    </w:p>
    <w:sectPr w:rsidR="003214BD" w:rsidRPr="004A6C7C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380"/>
    <w:multiLevelType w:val="hybridMultilevel"/>
    <w:tmpl w:val="4F3C46E8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DFE2BD4"/>
    <w:multiLevelType w:val="hybridMultilevel"/>
    <w:tmpl w:val="9F201644"/>
    <w:lvl w:ilvl="0" w:tplc="3030070C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1472BE"/>
    <w:rsid w:val="001E1FB7"/>
    <w:rsid w:val="003214BD"/>
    <w:rsid w:val="00403741"/>
    <w:rsid w:val="004A6C7C"/>
    <w:rsid w:val="0083544C"/>
    <w:rsid w:val="009932FD"/>
    <w:rsid w:val="00A708E4"/>
    <w:rsid w:val="00B304DE"/>
    <w:rsid w:val="00B352C3"/>
    <w:rsid w:val="00E81DD5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144</Words>
  <Characters>826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9</cp:revision>
  <dcterms:created xsi:type="dcterms:W3CDTF">2016-08-17T05:56:00Z</dcterms:created>
  <dcterms:modified xsi:type="dcterms:W3CDTF">2016-08-22T07:23:00Z</dcterms:modified>
</cp:coreProperties>
</file>