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D3" w:rsidRPr="00301D58" w:rsidRDefault="007353D3" w:rsidP="00301D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D58">
        <w:rPr>
          <w:rFonts w:ascii="Times New Roman" w:hAnsi="Times New Roman" w:cs="Times New Roman"/>
          <w:b/>
          <w:bCs/>
          <w:sz w:val="24"/>
          <w:szCs w:val="24"/>
        </w:rPr>
        <w:t>SRI RAMAKRISHNA MISSION VIDYALAYA COLLEGE OF ARTS</w:t>
      </w:r>
    </w:p>
    <w:p w:rsidR="007353D3" w:rsidRPr="00301D58" w:rsidRDefault="007353D3" w:rsidP="00301D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D58">
        <w:rPr>
          <w:rFonts w:ascii="Times New Roman" w:hAnsi="Times New Roman" w:cs="Times New Roman"/>
          <w:b/>
          <w:bCs/>
          <w:sz w:val="24"/>
          <w:szCs w:val="24"/>
        </w:rPr>
        <w:t>AND SCIENCE (AUTONOMOUS) COIMBATORE – 641 020.</w:t>
      </w:r>
    </w:p>
    <w:p w:rsidR="007353D3" w:rsidRPr="00301D58" w:rsidRDefault="007353D3" w:rsidP="00301D5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3D3" w:rsidRPr="00301D58" w:rsidRDefault="007353D3" w:rsidP="00301D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D58">
        <w:rPr>
          <w:rFonts w:ascii="Times New Roman" w:hAnsi="Times New Roman" w:cs="Times New Roman"/>
          <w:b/>
          <w:bCs/>
          <w:sz w:val="24"/>
          <w:szCs w:val="24"/>
        </w:rPr>
        <w:t>For candidates admitted from academic year 2013-2014 onwards</w:t>
      </w:r>
    </w:p>
    <w:p w:rsidR="007353D3" w:rsidRPr="00301D58" w:rsidRDefault="007353D3" w:rsidP="00301D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D58">
        <w:rPr>
          <w:rFonts w:ascii="Times New Roman" w:hAnsi="Times New Roman" w:cs="Times New Roman"/>
          <w:b/>
          <w:bCs/>
          <w:sz w:val="24"/>
          <w:szCs w:val="24"/>
        </w:rPr>
        <w:t>Under New CBCS</w:t>
      </w:r>
    </w:p>
    <w:p w:rsidR="007353D3" w:rsidRPr="00301D58" w:rsidRDefault="007353D3" w:rsidP="00301D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1D58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r w:rsidRPr="00301D5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 B.Sc., Mathematics.     </w:t>
      </w:r>
    </w:p>
    <w:p w:rsidR="007353D3" w:rsidRPr="00301D58" w:rsidRDefault="007353D3" w:rsidP="00301D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1D58">
        <w:rPr>
          <w:rFonts w:ascii="Times New Roman" w:hAnsi="Times New Roman" w:cs="Times New Roman"/>
          <w:b/>
          <w:bCs/>
          <w:sz w:val="24"/>
          <w:szCs w:val="24"/>
        </w:rPr>
        <w:t xml:space="preserve">Course Title   </w:t>
      </w:r>
      <w:r w:rsidRPr="00301D5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Core 3: DIFFERENTIAL EQUATIONS </w:t>
      </w:r>
    </w:p>
    <w:p w:rsidR="007353D3" w:rsidRPr="00301D58" w:rsidRDefault="007353D3" w:rsidP="00301D58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01D5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301D5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AND LAPLACE TRANSFORMS </w:t>
      </w:r>
      <w:r w:rsidRPr="00301D58">
        <w:rPr>
          <w:rFonts w:ascii="Times New Roman" w:hAnsi="Times New Roman" w:cs="Times New Roman"/>
          <w:b/>
          <w:bCs/>
          <w:sz w:val="24"/>
          <w:szCs w:val="24"/>
        </w:rPr>
        <w:tab/>
        <w:t>Subject Code</w:t>
      </w:r>
      <w:r w:rsidRPr="00301D58">
        <w:rPr>
          <w:rFonts w:ascii="Times New Roman" w:hAnsi="Times New Roman" w:cs="Times New Roman"/>
          <w:b/>
          <w:bCs/>
          <w:sz w:val="24"/>
          <w:szCs w:val="24"/>
        </w:rPr>
        <w:tab/>
        <w:t>: 2C03</w:t>
      </w:r>
    </w:p>
    <w:p w:rsidR="007353D3" w:rsidRPr="00301D58" w:rsidRDefault="007353D3" w:rsidP="00301D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1D58">
        <w:rPr>
          <w:rFonts w:ascii="Times New Roman" w:hAnsi="Times New Roman" w:cs="Times New Roman"/>
          <w:b/>
          <w:bCs/>
          <w:sz w:val="24"/>
          <w:szCs w:val="24"/>
        </w:rPr>
        <w:t xml:space="preserve">Year             </w:t>
      </w:r>
      <w:r w:rsidRPr="00301D58">
        <w:rPr>
          <w:rFonts w:ascii="Times New Roman" w:hAnsi="Times New Roman" w:cs="Times New Roman"/>
          <w:b/>
          <w:bCs/>
          <w:sz w:val="24"/>
          <w:szCs w:val="24"/>
        </w:rPr>
        <w:tab/>
        <w:t>: First Year</w:t>
      </w:r>
      <w:r w:rsidRPr="00301D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1D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1D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1D5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Pr="00301D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1D5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Semester       </w:t>
      </w:r>
      <w:r w:rsidRPr="00301D58">
        <w:rPr>
          <w:rFonts w:ascii="Times New Roman" w:hAnsi="Times New Roman" w:cs="Times New Roman"/>
          <w:b/>
          <w:bCs/>
          <w:sz w:val="24"/>
          <w:szCs w:val="24"/>
        </w:rPr>
        <w:tab/>
        <w:t>: II</w:t>
      </w:r>
      <w:r w:rsidRPr="00301D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1D5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353D3" w:rsidRPr="00301D58" w:rsidRDefault="007353D3" w:rsidP="00301D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1D58">
        <w:rPr>
          <w:rFonts w:ascii="Times New Roman" w:hAnsi="Times New Roman" w:cs="Times New Roman"/>
          <w:b/>
          <w:bCs/>
          <w:sz w:val="24"/>
          <w:szCs w:val="24"/>
        </w:rPr>
        <w:t xml:space="preserve">Hours/Week </w:t>
      </w:r>
      <w:r w:rsidRPr="00301D5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5    </w:t>
      </w:r>
      <w:r w:rsidRPr="00301D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1D5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301D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1D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1D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1D5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Pr="00301D58">
        <w:rPr>
          <w:rFonts w:ascii="Times New Roman" w:hAnsi="Times New Roman" w:cs="Times New Roman"/>
          <w:b/>
          <w:bCs/>
          <w:sz w:val="24"/>
          <w:szCs w:val="24"/>
        </w:rPr>
        <w:tab/>
        <w:t>Credits</w:t>
      </w:r>
      <w:r w:rsidRPr="00301D58">
        <w:rPr>
          <w:rFonts w:ascii="Times New Roman" w:hAnsi="Times New Roman" w:cs="Times New Roman"/>
          <w:b/>
          <w:bCs/>
          <w:sz w:val="24"/>
          <w:szCs w:val="24"/>
        </w:rPr>
        <w:tab/>
        <w:t>: 4</w:t>
      </w:r>
    </w:p>
    <w:p w:rsidR="007353D3" w:rsidRPr="00301D58" w:rsidRDefault="007353D3" w:rsidP="00301D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D58">
        <w:rPr>
          <w:rFonts w:ascii="Times New Roman" w:hAnsi="Times New Roman" w:cs="Times New Roman"/>
          <w:b/>
          <w:bCs/>
          <w:sz w:val="24"/>
          <w:szCs w:val="24"/>
        </w:rPr>
        <w:t>Unit –I</w:t>
      </w:r>
    </w:p>
    <w:p w:rsidR="007353D3" w:rsidRPr="00301D58" w:rsidRDefault="007353D3" w:rsidP="00301D58">
      <w:pPr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301D58">
        <w:rPr>
          <w:rFonts w:ascii="Times New Roman" w:hAnsi="Times New Roman" w:cs="Times New Roman"/>
          <w:b/>
          <w:bCs/>
          <w:sz w:val="24"/>
          <w:szCs w:val="24"/>
        </w:rPr>
        <w:t xml:space="preserve">DIFFERENTIAL EQUATIONS : </w:t>
      </w:r>
      <w:r w:rsidRPr="00301D58">
        <w:rPr>
          <w:rFonts w:ascii="Times New Roman" w:hAnsi="Times New Roman" w:cs="Times New Roman"/>
          <w:sz w:val="24"/>
          <w:szCs w:val="24"/>
        </w:rPr>
        <w:t xml:space="preserve"> Differential Equations of Non homogeneous equations - Bernoulli’s equation.  Differential Equations of the first order, but of the higher degree - Equations solvable for dy/dx – Equations solvable for y- Equations solvable for x- Clairaut’s form.</w:t>
      </w:r>
    </w:p>
    <w:p w:rsidR="007353D3" w:rsidRPr="00301D58" w:rsidRDefault="007353D3" w:rsidP="00301D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D5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01D58">
        <w:rPr>
          <w:rFonts w:ascii="Times New Roman" w:hAnsi="Times New Roman" w:cs="Times New Roman"/>
          <w:b/>
          <w:bCs/>
          <w:sz w:val="24"/>
          <w:szCs w:val="24"/>
        </w:rPr>
        <w:t>Vol III: Chapter 1 section 2.1 to 2.5,5.1 to 6.1</w:t>
      </w:r>
    </w:p>
    <w:p w:rsidR="007353D3" w:rsidRPr="00301D58" w:rsidRDefault="007353D3" w:rsidP="00301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5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353D3" w:rsidRPr="00301D58" w:rsidRDefault="007353D3" w:rsidP="00301D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D58">
        <w:rPr>
          <w:rFonts w:ascii="Times New Roman" w:hAnsi="Times New Roman" w:cs="Times New Roman"/>
          <w:b/>
          <w:bCs/>
          <w:sz w:val="24"/>
          <w:szCs w:val="24"/>
        </w:rPr>
        <w:t>Unit –II</w:t>
      </w:r>
    </w:p>
    <w:p w:rsidR="007353D3" w:rsidRPr="00301D58" w:rsidRDefault="007353D3" w:rsidP="00301D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1D58">
        <w:rPr>
          <w:rFonts w:ascii="Times New Roman" w:hAnsi="Times New Roman" w:cs="Times New Roman"/>
          <w:b/>
          <w:bCs/>
          <w:sz w:val="24"/>
          <w:szCs w:val="24"/>
        </w:rPr>
        <w:t xml:space="preserve">DIFFERENTIAL EQUATIONS ( </w:t>
      </w:r>
      <w:r w:rsidRPr="00301D58">
        <w:rPr>
          <w:rFonts w:ascii="Times New Roman" w:hAnsi="Times New Roman" w:cs="Times New Roman"/>
          <w:sz w:val="24"/>
          <w:szCs w:val="24"/>
        </w:rPr>
        <w:t>cont.</w:t>
      </w:r>
      <w:r w:rsidRPr="00301D58">
        <w:rPr>
          <w:rFonts w:ascii="Times New Roman" w:hAnsi="Times New Roman" w:cs="Times New Roman"/>
          <w:b/>
          <w:bCs/>
          <w:sz w:val="24"/>
          <w:szCs w:val="24"/>
        </w:rPr>
        <w:t xml:space="preserve">) : </w:t>
      </w:r>
      <w:r w:rsidRPr="00301D58">
        <w:rPr>
          <w:rFonts w:ascii="Times New Roman" w:hAnsi="Times New Roman" w:cs="Times New Roman"/>
          <w:sz w:val="24"/>
          <w:szCs w:val="24"/>
        </w:rPr>
        <w:t>Linear differential  equations with constant coefficients – special methods of finding particular integral – Linear  equations with variable coefficients – Equations reducible to the linear homogeneous equations – Variation of parameters.</w:t>
      </w:r>
    </w:p>
    <w:p w:rsidR="007353D3" w:rsidRPr="00301D58" w:rsidRDefault="007353D3" w:rsidP="00301D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D58">
        <w:rPr>
          <w:rFonts w:ascii="Times New Roman" w:hAnsi="Times New Roman" w:cs="Times New Roman"/>
          <w:b/>
          <w:bCs/>
          <w:sz w:val="24"/>
          <w:szCs w:val="24"/>
        </w:rPr>
        <w:t>Vol III:  Chapter 2 sections 2 to 4, 8 to 10</w:t>
      </w:r>
    </w:p>
    <w:p w:rsidR="007353D3" w:rsidRPr="00301D58" w:rsidRDefault="007353D3" w:rsidP="00301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3D3" w:rsidRPr="00301D58" w:rsidRDefault="007353D3" w:rsidP="00301D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D58">
        <w:rPr>
          <w:rFonts w:ascii="Times New Roman" w:hAnsi="Times New Roman" w:cs="Times New Roman"/>
          <w:b/>
          <w:bCs/>
          <w:sz w:val="24"/>
          <w:szCs w:val="24"/>
        </w:rPr>
        <w:t>Unit – III</w:t>
      </w:r>
    </w:p>
    <w:p w:rsidR="007353D3" w:rsidRPr="00301D58" w:rsidRDefault="007353D3" w:rsidP="00301D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1D58">
        <w:rPr>
          <w:rFonts w:ascii="Times New Roman" w:hAnsi="Times New Roman" w:cs="Times New Roman"/>
          <w:b/>
          <w:bCs/>
          <w:sz w:val="24"/>
          <w:szCs w:val="24"/>
        </w:rPr>
        <w:t xml:space="preserve">DIFFERENTIAL EQUATIONS ( </w:t>
      </w:r>
      <w:r w:rsidRPr="00301D58">
        <w:rPr>
          <w:rFonts w:ascii="Times New Roman" w:hAnsi="Times New Roman" w:cs="Times New Roman"/>
          <w:sz w:val="24"/>
          <w:szCs w:val="24"/>
        </w:rPr>
        <w:t>cont.</w:t>
      </w:r>
      <w:r w:rsidRPr="00301D58">
        <w:rPr>
          <w:rFonts w:ascii="Times New Roman" w:hAnsi="Times New Roman" w:cs="Times New Roman"/>
          <w:b/>
          <w:bCs/>
          <w:sz w:val="24"/>
          <w:szCs w:val="24"/>
        </w:rPr>
        <w:t xml:space="preserve">) : </w:t>
      </w:r>
      <w:r w:rsidRPr="00301D58">
        <w:rPr>
          <w:rFonts w:ascii="Times New Roman" w:hAnsi="Times New Roman" w:cs="Times New Roman"/>
          <w:sz w:val="24"/>
          <w:szCs w:val="24"/>
        </w:rPr>
        <w:t xml:space="preserve"> Simultaneous equations of the first order and first degree – Methods for solving dx/P=dy/Q=dz/R simultaneous linear differential equations with constant coefficients.</w:t>
      </w:r>
    </w:p>
    <w:p w:rsidR="007353D3" w:rsidRPr="00301D58" w:rsidRDefault="007353D3" w:rsidP="00301D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1D58">
        <w:rPr>
          <w:rFonts w:ascii="Times New Roman" w:hAnsi="Times New Roman" w:cs="Times New Roman"/>
          <w:b/>
          <w:bCs/>
          <w:sz w:val="24"/>
          <w:szCs w:val="24"/>
        </w:rPr>
        <w:t>VOL III : Chapter 3 sections 1 to 6</w:t>
      </w:r>
    </w:p>
    <w:p w:rsidR="007353D3" w:rsidRPr="00301D58" w:rsidRDefault="007353D3" w:rsidP="00301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3D3" w:rsidRPr="00301D58" w:rsidRDefault="007353D3" w:rsidP="00301D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D58">
        <w:rPr>
          <w:rFonts w:ascii="Times New Roman" w:hAnsi="Times New Roman" w:cs="Times New Roman"/>
          <w:b/>
          <w:bCs/>
          <w:sz w:val="24"/>
          <w:szCs w:val="24"/>
        </w:rPr>
        <w:t xml:space="preserve">Unit -IV </w:t>
      </w:r>
    </w:p>
    <w:p w:rsidR="007353D3" w:rsidRPr="00301D58" w:rsidRDefault="007353D3" w:rsidP="00301D5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D58">
        <w:rPr>
          <w:rFonts w:ascii="Times New Roman" w:hAnsi="Times New Roman" w:cs="Times New Roman"/>
          <w:b/>
          <w:bCs/>
          <w:sz w:val="24"/>
          <w:szCs w:val="24"/>
        </w:rPr>
        <w:t>PARTIAL DIFFERENTIAL EQUATIONS:</w:t>
      </w:r>
      <w:r w:rsidRPr="00301D58">
        <w:rPr>
          <w:rFonts w:ascii="Times New Roman" w:hAnsi="Times New Roman" w:cs="Times New Roman"/>
          <w:sz w:val="24"/>
          <w:szCs w:val="24"/>
        </w:rPr>
        <w:t xml:space="preserve"> Derivation of partial differential equations by elimination of arbitrary constants and arbitrary functions – Different integrals of partial differential equations - standard types of first order equations - Lagrange’s equations.</w:t>
      </w:r>
    </w:p>
    <w:p w:rsidR="007353D3" w:rsidRPr="00301D58" w:rsidRDefault="007353D3" w:rsidP="00301D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D5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01D58">
        <w:rPr>
          <w:rFonts w:ascii="Times New Roman" w:hAnsi="Times New Roman" w:cs="Times New Roman"/>
          <w:b/>
          <w:bCs/>
          <w:sz w:val="24"/>
          <w:szCs w:val="24"/>
        </w:rPr>
        <w:t>Vol III: Chapter 4 ,Omit section 4, 5.5 and 7.0</w:t>
      </w:r>
    </w:p>
    <w:p w:rsidR="007353D3" w:rsidRPr="00301D58" w:rsidRDefault="007353D3" w:rsidP="00301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3D3" w:rsidRPr="00301D58" w:rsidRDefault="007353D3" w:rsidP="00301D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D58">
        <w:rPr>
          <w:rFonts w:ascii="Times New Roman" w:hAnsi="Times New Roman" w:cs="Times New Roman"/>
          <w:b/>
          <w:bCs/>
          <w:sz w:val="24"/>
          <w:szCs w:val="24"/>
        </w:rPr>
        <w:t>Unit –V</w:t>
      </w:r>
    </w:p>
    <w:p w:rsidR="007353D3" w:rsidRPr="00301D58" w:rsidRDefault="007353D3" w:rsidP="00301D58">
      <w:pPr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01D58">
        <w:rPr>
          <w:rFonts w:ascii="Times New Roman" w:hAnsi="Times New Roman" w:cs="Times New Roman"/>
          <w:b/>
          <w:bCs/>
          <w:sz w:val="24"/>
          <w:szCs w:val="24"/>
        </w:rPr>
        <w:t xml:space="preserve">LAPLACE TRANSFORMS: </w:t>
      </w:r>
      <w:r w:rsidRPr="00301D58">
        <w:rPr>
          <w:rFonts w:ascii="Times New Roman" w:hAnsi="Times New Roman" w:cs="Times New Roman"/>
          <w:sz w:val="24"/>
          <w:szCs w:val="24"/>
        </w:rPr>
        <w:t xml:space="preserve">Laplace transforms – Definition – Transform of f(t), - expat, Cos at, Sin at and t </w:t>
      </w:r>
      <w:r w:rsidRPr="00301D58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301D58">
        <w:rPr>
          <w:rFonts w:ascii="Times New Roman" w:hAnsi="Times New Roman" w:cs="Times New Roman"/>
          <w:sz w:val="24"/>
          <w:szCs w:val="24"/>
        </w:rPr>
        <w:t xml:space="preserve"> when n is an integer – Laplace transforms to solve ordinary differential equations with constant co-efficient. </w:t>
      </w:r>
    </w:p>
    <w:p w:rsidR="007353D3" w:rsidRPr="00301D58" w:rsidRDefault="007353D3" w:rsidP="00301D58">
      <w:pPr>
        <w:spacing w:after="0" w:line="240" w:lineRule="auto"/>
        <w:ind w:left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D58">
        <w:rPr>
          <w:rFonts w:ascii="Times New Roman" w:hAnsi="Times New Roman" w:cs="Times New Roman"/>
          <w:b/>
          <w:bCs/>
          <w:sz w:val="24"/>
          <w:szCs w:val="24"/>
        </w:rPr>
        <w:t>Vol III Chapter 5</w:t>
      </w:r>
    </w:p>
    <w:p w:rsidR="007353D3" w:rsidRPr="00301D58" w:rsidRDefault="007353D3" w:rsidP="00301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3D3" w:rsidRPr="00301D58" w:rsidRDefault="007353D3" w:rsidP="00301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58">
        <w:rPr>
          <w:rFonts w:ascii="Times New Roman" w:hAnsi="Times New Roman" w:cs="Times New Roman"/>
          <w:b/>
          <w:bCs/>
          <w:sz w:val="24"/>
          <w:szCs w:val="24"/>
        </w:rPr>
        <w:t>TEXT BOOK</w:t>
      </w:r>
      <w:r w:rsidRPr="00301D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53D3" w:rsidRPr="00301D58" w:rsidRDefault="007353D3" w:rsidP="00301D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1D58">
        <w:rPr>
          <w:rFonts w:ascii="Times New Roman" w:hAnsi="Times New Roman" w:cs="Times New Roman"/>
          <w:b/>
          <w:bCs/>
          <w:sz w:val="24"/>
          <w:szCs w:val="24"/>
        </w:rPr>
        <w:t>Calculus Vol III   by T.K.Manicavachagam Pillay , S.Narayanan,</w:t>
      </w:r>
      <w:r w:rsidRPr="00301D58">
        <w:rPr>
          <w:rFonts w:ascii="Times New Roman" w:hAnsi="Times New Roman" w:cs="Times New Roman"/>
          <w:sz w:val="24"/>
          <w:szCs w:val="24"/>
        </w:rPr>
        <w:t xml:space="preserve"> S.Viswanathan Printers, 2007.</w:t>
      </w:r>
    </w:p>
    <w:sectPr w:rsidR="007353D3" w:rsidRPr="00301D58" w:rsidSect="0014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463E"/>
    <w:multiLevelType w:val="hybridMultilevel"/>
    <w:tmpl w:val="84D8B3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1">
    <w:nsid w:val="759403A1"/>
    <w:multiLevelType w:val="hybridMultilevel"/>
    <w:tmpl w:val="D3BE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D3E"/>
    <w:rsid w:val="001472BE"/>
    <w:rsid w:val="001E1FB7"/>
    <w:rsid w:val="00301D58"/>
    <w:rsid w:val="007353D3"/>
    <w:rsid w:val="00A708E4"/>
    <w:rsid w:val="00B352C3"/>
    <w:rsid w:val="00BE405D"/>
    <w:rsid w:val="00C1619D"/>
    <w:rsid w:val="00F4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B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F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304</Words>
  <Characters>1735</Characters>
  <Application>Microsoft Office Outlook</Application>
  <DocSecurity>0</DocSecurity>
  <Lines>0</Lines>
  <Paragraphs>0</Paragraphs>
  <ScaleCrop>false</ScaleCrop>
  <Company>SRKV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mayilsamy</cp:lastModifiedBy>
  <cp:revision>6</cp:revision>
  <dcterms:created xsi:type="dcterms:W3CDTF">2016-08-17T05:56:00Z</dcterms:created>
  <dcterms:modified xsi:type="dcterms:W3CDTF">2016-08-18T09:05:00Z</dcterms:modified>
</cp:coreProperties>
</file>