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8A" w:rsidRPr="00AD522F" w:rsidRDefault="0042128A" w:rsidP="00AD52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22F">
        <w:rPr>
          <w:rFonts w:ascii="Times New Roman" w:hAnsi="Times New Roman" w:cs="Times New Roman"/>
          <w:b/>
          <w:bCs/>
          <w:sz w:val="24"/>
          <w:szCs w:val="24"/>
        </w:rPr>
        <w:t xml:space="preserve">SRI RAMAKRISHNA MISSION VIDYALAYA </w:t>
      </w:r>
    </w:p>
    <w:p w:rsidR="0042128A" w:rsidRPr="00AD522F" w:rsidRDefault="0042128A" w:rsidP="00AD52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22F">
        <w:rPr>
          <w:rFonts w:ascii="Times New Roman" w:hAnsi="Times New Roman" w:cs="Times New Roman"/>
          <w:b/>
          <w:bCs/>
          <w:sz w:val="24"/>
          <w:szCs w:val="24"/>
        </w:rPr>
        <w:t>COLLEGE OF ARTS &amp; SCIENCE- COIMBATORE - 641 020</w:t>
      </w:r>
    </w:p>
    <w:p w:rsidR="0042128A" w:rsidRPr="00AD522F" w:rsidRDefault="0042128A" w:rsidP="00AD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2F">
        <w:rPr>
          <w:rFonts w:ascii="Times New Roman" w:hAnsi="Times New Roman" w:cs="Times New Roman"/>
          <w:sz w:val="24"/>
          <w:szCs w:val="24"/>
        </w:rPr>
        <w:t xml:space="preserve"> For candidates admitted from academic year 2013-2014 onwards under New CBCS.</w:t>
      </w:r>
    </w:p>
    <w:p w:rsidR="0042128A" w:rsidRPr="00AD522F" w:rsidRDefault="0042128A" w:rsidP="00AD52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22F">
        <w:rPr>
          <w:rFonts w:ascii="Times New Roman" w:hAnsi="Times New Roman" w:cs="Times New Roman"/>
          <w:sz w:val="24"/>
          <w:szCs w:val="24"/>
        </w:rPr>
        <w:tab/>
      </w:r>
      <w:r w:rsidRPr="00AD522F">
        <w:rPr>
          <w:rFonts w:ascii="Times New Roman" w:hAnsi="Times New Roman" w:cs="Times New Roman"/>
          <w:sz w:val="24"/>
          <w:szCs w:val="24"/>
        </w:rPr>
        <w:tab/>
      </w:r>
      <w:r w:rsidRPr="00AD522F">
        <w:rPr>
          <w:rFonts w:ascii="Times New Roman" w:hAnsi="Times New Roman" w:cs="Times New Roman"/>
          <w:sz w:val="24"/>
          <w:szCs w:val="24"/>
        </w:rPr>
        <w:tab/>
      </w:r>
      <w:r w:rsidRPr="00AD52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BCA-</w:t>
      </w:r>
      <w:r w:rsidRPr="00AD522F">
        <w:rPr>
          <w:rFonts w:ascii="Times New Roman" w:hAnsi="Times New Roman" w:cs="Times New Roman"/>
          <w:sz w:val="24"/>
          <w:szCs w:val="24"/>
        </w:rPr>
        <w:tab/>
      </w:r>
      <w:r w:rsidRPr="00AD522F">
        <w:rPr>
          <w:rFonts w:ascii="Times New Roman" w:hAnsi="Times New Roman" w:cs="Times New Roman"/>
          <w:b/>
          <w:bCs/>
          <w:sz w:val="24"/>
          <w:szCs w:val="24"/>
        </w:rPr>
        <w:t>CYBER SECURITY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128A" w:rsidRPr="00AD522F" w:rsidRDefault="0042128A" w:rsidP="00AD52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522F">
        <w:rPr>
          <w:rFonts w:ascii="Times New Roman" w:hAnsi="Times New Roman" w:cs="Times New Roman"/>
          <w:b/>
          <w:bCs/>
          <w:sz w:val="24"/>
          <w:szCs w:val="24"/>
        </w:rPr>
        <w:t>Semester</w:t>
      </w:r>
      <w:r w:rsidRPr="00AD52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42128A" w:rsidRPr="00AD522F" w:rsidRDefault="0042128A" w:rsidP="00AD52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Hours / Week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522F">
        <w:rPr>
          <w:rFonts w:ascii="Times New Roman" w:hAnsi="Times New Roman" w:cs="Times New Roman"/>
          <w:b/>
          <w:bCs/>
          <w:sz w:val="24"/>
          <w:szCs w:val="24"/>
        </w:rPr>
        <w:t>Subject Code</w:t>
      </w:r>
      <w:r w:rsidRPr="00AD52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13UCA5ELT1</w:t>
      </w:r>
    </w:p>
    <w:p w:rsidR="0042128A" w:rsidRPr="00AD522F" w:rsidRDefault="0042128A" w:rsidP="00AD5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52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522F">
        <w:rPr>
          <w:rFonts w:ascii="Times New Roman" w:hAnsi="Times New Roman" w:cs="Times New Roman"/>
          <w:b/>
          <w:bCs/>
          <w:sz w:val="24"/>
          <w:szCs w:val="24"/>
        </w:rPr>
        <w:t>Credits</w:t>
      </w:r>
      <w:r w:rsidRPr="00AD52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</w:p>
    <w:p w:rsidR="0042128A" w:rsidRPr="00AD522F" w:rsidRDefault="0042128A" w:rsidP="00AD522F">
      <w:pPr>
        <w:pStyle w:val="NormalWeb"/>
        <w:spacing w:before="0" w:beforeAutospacing="0" w:after="0" w:afterAutospacing="0"/>
        <w:rPr>
          <w:b/>
          <w:bCs/>
        </w:rPr>
      </w:pPr>
      <w:r w:rsidRPr="00AD522F">
        <w:rPr>
          <w:b/>
          <w:bCs/>
        </w:rPr>
        <w:t>Unit I</w:t>
      </w:r>
    </w:p>
    <w:p w:rsidR="0042128A" w:rsidRPr="00AD522F" w:rsidRDefault="0042128A" w:rsidP="00AD5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2F">
        <w:rPr>
          <w:rFonts w:ascii="Times New Roman" w:hAnsi="Times New Roman" w:cs="Times New Roman"/>
          <w:sz w:val="24"/>
          <w:szCs w:val="24"/>
        </w:rPr>
        <w:t>Foundations of Cryptography and Security :- Ciphers and Secret Message, Security Attacks and Services. Mathematical Tools for Cryptography : Substitutions and Permutations, Modular Arithmetic, Euclid’s Algorithm, Finite Fields, Polynomial Arithmetic. Design Principle of Block ciphers: Theory of Block Cipher Design. Cipher Network Structures, DES and Triple DES, Modes of Operation ( ECB, CBC, OFB, CFB) , Strength of DES</w:t>
      </w:r>
    </w:p>
    <w:p w:rsidR="0042128A" w:rsidRPr="00AD522F" w:rsidRDefault="0042128A" w:rsidP="00AD522F">
      <w:pPr>
        <w:pStyle w:val="NormalWeb"/>
        <w:spacing w:before="0" w:beforeAutospacing="0" w:after="0" w:afterAutospacing="0"/>
        <w:rPr>
          <w:b/>
          <w:bCs/>
        </w:rPr>
      </w:pPr>
      <w:r w:rsidRPr="00AD522F">
        <w:rPr>
          <w:b/>
          <w:bCs/>
        </w:rPr>
        <w:t>Unit II</w:t>
      </w:r>
    </w:p>
    <w:p w:rsidR="0042128A" w:rsidRPr="00AD522F" w:rsidRDefault="0042128A" w:rsidP="00AD522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2F">
        <w:rPr>
          <w:rFonts w:ascii="Times New Roman" w:hAnsi="Times New Roman" w:cs="Times New Roman"/>
          <w:sz w:val="24"/>
          <w:szCs w:val="24"/>
        </w:rPr>
        <w:t>Block Cipher Algorithms:- IDEA, CAST, Blowfish , Twofish , Rijndael (AES). Pseudo Random Numbers and stream ciphers: Pseudo random sequences, Linear Congruential Generators, Cryptographic Generators, Design of Stream Cipher , RC4, RC5.</w:t>
      </w:r>
    </w:p>
    <w:p w:rsidR="0042128A" w:rsidRPr="00AD522F" w:rsidRDefault="0042128A" w:rsidP="00AD522F">
      <w:pPr>
        <w:pStyle w:val="NormalWeb"/>
        <w:spacing w:before="0" w:beforeAutospacing="0" w:after="0" w:afterAutospacing="0"/>
        <w:rPr>
          <w:b/>
          <w:bCs/>
        </w:rPr>
      </w:pPr>
      <w:r w:rsidRPr="00AD522F">
        <w:rPr>
          <w:b/>
          <w:bCs/>
        </w:rPr>
        <w:t>Unit III</w:t>
      </w:r>
    </w:p>
    <w:p w:rsidR="0042128A" w:rsidRPr="00AD522F" w:rsidRDefault="0042128A" w:rsidP="00AD522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2F">
        <w:rPr>
          <w:rFonts w:ascii="Times New Roman" w:hAnsi="Times New Roman" w:cs="Times New Roman"/>
          <w:sz w:val="24"/>
          <w:szCs w:val="24"/>
        </w:rPr>
        <w:t>Public Key Cryptography:- Prime Numbers and Testing for Primality, Factoring Large Numbers, Discrete Logarithms RSA, Diffie- Hellman, ElGamal , Introduction of Elliptic acre Cryptosystems Key Management , Key Exchange Algorithms, Public – Key Cryptography Standards. Hashes and Message Digests: Message Authentication, MD5, SHA-1, RIPEMD, HMAC.</w:t>
      </w:r>
    </w:p>
    <w:p w:rsidR="0042128A" w:rsidRPr="00AD522F" w:rsidRDefault="0042128A" w:rsidP="00AD522F">
      <w:pPr>
        <w:pStyle w:val="NormalWeb"/>
        <w:spacing w:before="0" w:beforeAutospacing="0" w:after="0" w:afterAutospacing="0"/>
        <w:rPr>
          <w:b/>
          <w:bCs/>
        </w:rPr>
      </w:pPr>
      <w:r w:rsidRPr="00AD522F">
        <w:rPr>
          <w:b/>
          <w:bCs/>
        </w:rPr>
        <w:t>Unit IV</w:t>
      </w:r>
    </w:p>
    <w:p w:rsidR="0042128A" w:rsidRPr="00AD522F" w:rsidRDefault="0042128A" w:rsidP="00AD522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2F">
        <w:rPr>
          <w:rFonts w:ascii="Times New Roman" w:hAnsi="Times New Roman" w:cs="Times New Roman"/>
          <w:sz w:val="24"/>
          <w:szCs w:val="24"/>
        </w:rPr>
        <w:t>Digital Signatures, Certificates, and Standards:- Digital Signature Standard ( DSS and DSA ), Public key Infrastructure, Digital Certivicates and Basics of PKCS Standards. Authentication: Kerberos V 4 and V 5, X.509 Authentication Service. Electronic Mail Security : Pretty Good Privacy ( PGP) , S /MIME, X.400 . IP and Web Security Protocols: IPSec and Virtual Private Networks, Secure Sockets and Transport Layer ( SSL and TLS).</w:t>
      </w:r>
    </w:p>
    <w:p w:rsidR="0042128A" w:rsidRPr="00AD522F" w:rsidRDefault="0042128A" w:rsidP="00AD522F">
      <w:pPr>
        <w:pStyle w:val="NormalWeb"/>
        <w:spacing w:before="0" w:beforeAutospacing="0" w:after="0" w:afterAutospacing="0"/>
        <w:rPr>
          <w:b/>
          <w:bCs/>
        </w:rPr>
      </w:pPr>
      <w:r w:rsidRPr="00AD522F">
        <w:rPr>
          <w:b/>
          <w:bCs/>
        </w:rPr>
        <w:t>Unit V</w:t>
      </w:r>
    </w:p>
    <w:p w:rsidR="0042128A" w:rsidRPr="00AD522F" w:rsidRDefault="0042128A" w:rsidP="00AD522F">
      <w:pPr>
        <w:tabs>
          <w:tab w:val="left" w:pos="93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22F">
        <w:rPr>
          <w:rFonts w:ascii="Times New Roman" w:hAnsi="Times New Roman" w:cs="Times New Roman"/>
          <w:sz w:val="24"/>
          <w:szCs w:val="24"/>
        </w:rPr>
        <w:t>System Security: - Computer Virus, Firewall and Design Principles, Cryptography and Network Security. Electronic Commerce Security: Electronic Payment Systems, Secure Electronic Transaction ( SET), Protocols (CyberCash, iKey) Ecash ( DigiCash ), Smart Card Based Systems.</w:t>
      </w:r>
    </w:p>
    <w:p w:rsidR="0042128A" w:rsidRPr="00AD522F" w:rsidRDefault="0042128A" w:rsidP="00AD522F">
      <w:pPr>
        <w:pStyle w:val="NormalWeb"/>
        <w:spacing w:before="0" w:beforeAutospacing="0" w:after="0" w:afterAutospacing="0"/>
        <w:rPr>
          <w:b/>
          <w:bCs/>
        </w:rPr>
      </w:pPr>
      <w:r w:rsidRPr="00AD522F">
        <w:rPr>
          <w:b/>
          <w:bCs/>
        </w:rPr>
        <w:t>TEXT BOOKS:</w:t>
      </w:r>
    </w:p>
    <w:p w:rsidR="0042128A" w:rsidRPr="00AD522F" w:rsidRDefault="0042128A" w:rsidP="00AD522F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AD522F">
        <w:t>Cryptography and Network Security, William Stalling, 4</w:t>
      </w:r>
      <w:r w:rsidRPr="00AD522F">
        <w:rPr>
          <w:vertAlign w:val="superscript"/>
        </w:rPr>
        <w:t>th</w:t>
      </w:r>
      <w:r w:rsidRPr="00AD522F">
        <w:t xml:space="preserve"> Edition, PHI.</w:t>
      </w:r>
    </w:p>
    <w:p w:rsidR="0042128A" w:rsidRPr="00AD522F" w:rsidRDefault="0042128A" w:rsidP="00AD522F">
      <w:pPr>
        <w:pStyle w:val="NormalWeb"/>
        <w:spacing w:before="0" w:beforeAutospacing="0" w:after="0" w:afterAutospacing="0"/>
        <w:rPr>
          <w:b/>
          <w:bCs/>
        </w:rPr>
      </w:pPr>
      <w:r w:rsidRPr="00AD522F">
        <w:rPr>
          <w:b/>
          <w:bCs/>
        </w:rPr>
        <w:t>REFERENCE BOOKS:</w:t>
      </w:r>
    </w:p>
    <w:p w:rsidR="0042128A" w:rsidRPr="00AD522F" w:rsidRDefault="0042128A" w:rsidP="00AD52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2F">
        <w:rPr>
          <w:rFonts w:ascii="Times New Roman" w:hAnsi="Times New Roman" w:cs="Times New Roman"/>
          <w:sz w:val="24"/>
          <w:szCs w:val="24"/>
        </w:rPr>
        <w:t>Applied Cryptography: Protocols &amp; Algorithms, Schneier&amp; Bruce, MGH</w:t>
      </w:r>
    </w:p>
    <w:p w:rsidR="0042128A" w:rsidRPr="00AD522F" w:rsidRDefault="0042128A" w:rsidP="00AD52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2128A" w:rsidRPr="00AD522F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76A1"/>
    <w:multiLevelType w:val="hybridMultilevel"/>
    <w:tmpl w:val="9132B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A42C3"/>
    <w:multiLevelType w:val="hybridMultilevel"/>
    <w:tmpl w:val="9132B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1472BE"/>
    <w:rsid w:val="001E1FB7"/>
    <w:rsid w:val="0042128A"/>
    <w:rsid w:val="005B1DEB"/>
    <w:rsid w:val="007A4ACA"/>
    <w:rsid w:val="009E036F"/>
    <w:rsid w:val="00A708E4"/>
    <w:rsid w:val="00AD522F"/>
    <w:rsid w:val="00B17B38"/>
    <w:rsid w:val="00B352C3"/>
    <w:rsid w:val="00B92AC9"/>
    <w:rsid w:val="00C47622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  <w:style w:type="paragraph" w:styleId="NormalWeb">
    <w:name w:val="Normal (Web)"/>
    <w:basedOn w:val="Normal"/>
    <w:uiPriority w:val="99"/>
    <w:rsid w:val="00AD52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327</Words>
  <Characters>1864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7</cp:revision>
  <dcterms:created xsi:type="dcterms:W3CDTF">2016-08-17T05:56:00Z</dcterms:created>
  <dcterms:modified xsi:type="dcterms:W3CDTF">2016-08-30T02:07:00Z</dcterms:modified>
</cp:coreProperties>
</file>