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36" w:rsidRPr="00567BB5" w:rsidRDefault="00EC1B36" w:rsidP="00567BB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67BB5">
        <w:rPr>
          <w:rFonts w:ascii="Times New Roman" w:hAnsi="Times New Roman" w:cs="Times New Roman"/>
          <w:b/>
          <w:bCs/>
          <w:sz w:val="24"/>
          <w:szCs w:val="24"/>
        </w:rPr>
        <w:t>Program: B.Sc Electronics and Communication System</w:t>
      </w:r>
      <w:r w:rsidRPr="00567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Course title: </w:t>
      </w:r>
      <w:r w:rsidRPr="00567BB5">
        <w:rPr>
          <w:rFonts w:ascii="Times New Roman" w:hAnsi="Times New Roman" w:cs="Times New Roman"/>
          <w:b/>
          <w:bCs/>
          <w:sz w:val="24"/>
          <w:szCs w:val="24"/>
        </w:rPr>
        <w:t xml:space="preserve">Core - 3: Electrical Machines and Instruments         </w:t>
      </w:r>
      <w:r w:rsidRPr="00567BB5">
        <w:rPr>
          <w:rFonts w:ascii="Times New Roman" w:hAnsi="Times New Roman" w:cs="Times New Roman"/>
          <w:sz w:val="24"/>
          <w:szCs w:val="24"/>
        </w:rPr>
        <w:t xml:space="preserve"> Subject Code: 3CT03</w:t>
      </w:r>
    </w:p>
    <w:p w:rsidR="00EC1B36" w:rsidRPr="00567BB5" w:rsidRDefault="00EC1B36" w:rsidP="0056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B5">
        <w:rPr>
          <w:rFonts w:ascii="Times New Roman" w:hAnsi="Times New Roman" w:cs="Times New Roman"/>
          <w:sz w:val="24"/>
          <w:szCs w:val="24"/>
        </w:rPr>
        <w:t>Year: II</w:t>
      </w:r>
      <w:r w:rsidRPr="00567BB5">
        <w:rPr>
          <w:rFonts w:ascii="Times New Roman" w:hAnsi="Times New Roman" w:cs="Times New Roman"/>
          <w:sz w:val="24"/>
          <w:szCs w:val="24"/>
        </w:rPr>
        <w:tab/>
      </w:r>
      <w:r w:rsidRPr="00567BB5">
        <w:rPr>
          <w:rFonts w:ascii="Times New Roman" w:hAnsi="Times New Roman" w:cs="Times New Roman"/>
          <w:sz w:val="24"/>
          <w:szCs w:val="24"/>
        </w:rPr>
        <w:tab/>
        <w:t>Semester: III</w:t>
      </w:r>
      <w:r w:rsidRPr="00567BB5">
        <w:rPr>
          <w:rFonts w:ascii="Times New Roman" w:hAnsi="Times New Roman" w:cs="Times New Roman"/>
          <w:sz w:val="24"/>
          <w:szCs w:val="24"/>
        </w:rPr>
        <w:tab/>
      </w:r>
      <w:r w:rsidRPr="00567BB5">
        <w:rPr>
          <w:rFonts w:ascii="Times New Roman" w:hAnsi="Times New Roman" w:cs="Times New Roman"/>
          <w:sz w:val="24"/>
          <w:szCs w:val="24"/>
        </w:rPr>
        <w:tab/>
      </w:r>
      <w:r w:rsidRPr="00567BB5">
        <w:rPr>
          <w:rFonts w:ascii="Times New Roman" w:hAnsi="Times New Roman" w:cs="Times New Roman"/>
          <w:sz w:val="24"/>
          <w:szCs w:val="24"/>
        </w:rPr>
        <w:tab/>
        <w:t xml:space="preserve"> Credits: 4</w:t>
      </w:r>
      <w:r w:rsidRPr="00567BB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67BB5">
        <w:rPr>
          <w:rFonts w:ascii="Times New Roman" w:hAnsi="Times New Roman" w:cs="Times New Roman"/>
          <w:sz w:val="24"/>
          <w:szCs w:val="24"/>
        </w:rPr>
        <w:tab/>
        <w:t xml:space="preserve">   Hrs/Week: 4</w:t>
      </w:r>
    </w:p>
    <w:p w:rsidR="00EC1B36" w:rsidRPr="00567BB5" w:rsidRDefault="00EC1B36" w:rsidP="00567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BB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  <w:r w:rsidRPr="00567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1B36" w:rsidRPr="00567BB5" w:rsidRDefault="00EC1B36" w:rsidP="00567B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C1B36" w:rsidRPr="00567BB5" w:rsidRDefault="00EC1B36" w:rsidP="00567B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BB5">
        <w:rPr>
          <w:rFonts w:ascii="Times New Roman" w:hAnsi="Times New Roman" w:cs="Times New Roman"/>
          <w:b/>
          <w:bCs/>
          <w:sz w:val="24"/>
          <w:szCs w:val="24"/>
        </w:rPr>
        <w:t>Unit-I DC Machines</w:t>
      </w:r>
    </w:p>
    <w:p w:rsidR="00EC1B36" w:rsidRPr="00567BB5" w:rsidRDefault="00EC1B36" w:rsidP="00567B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B5">
        <w:rPr>
          <w:rFonts w:ascii="Times New Roman" w:hAnsi="Times New Roman" w:cs="Times New Roman"/>
          <w:sz w:val="24"/>
          <w:szCs w:val="24"/>
        </w:rPr>
        <w:t xml:space="preserve">          DC generators: Principles-Single loop-Practical generator - Types of generator – EMF equation. DC motors: Principle-Comparison of generator and motor-Torque equation-Back EMF-Types of motor-Speed control of DC motor.</w:t>
      </w: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B5">
        <w:rPr>
          <w:rFonts w:ascii="Times New Roman" w:hAnsi="Times New Roman" w:cs="Times New Roman"/>
          <w:b/>
          <w:bCs/>
          <w:sz w:val="24"/>
          <w:szCs w:val="24"/>
        </w:rPr>
        <w:t>Unit-II AC Machines</w:t>
      </w: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B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67BB5">
        <w:rPr>
          <w:rFonts w:ascii="Times New Roman" w:hAnsi="Times New Roman" w:cs="Times New Roman"/>
          <w:sz w:val="24"/>
          <w:szCs w:val="24"/>
        </w:rPr>
        <w:t>AC Generator</w:t>
      </w:r>
      <w:r w:rsidRPr="00567BB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67BB5">
        <w:rPr>
          <w:rFonts w:ascii="Times New Roman" w:hAnsi="Times New Roman" w:cs="Times New Roman"/>
          <w:sz w:val="24"/>
          <w:szCs w:val="24"/>
        </w:rPr>
        <w:t>Induction motor: Principle-Construction-Working. Special machines: Stepper motor-Step angle-Permanent Magnet Stepper motor. Synchronous motor: Types-Applications of synchronous motor. Servo motor: AC and DC servo motor.</w:t>
      </w: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B5">
        <w:rPr>
          <w:rFonts w:ascii="Times New Roman" w:hAnsi="Times New Roman" w:cs="Times New Roman"/>
          <w:b/>
          <w:bCs/>
          <w:sz w:val="24"/>
          <w:szCs w:val="24"/>
        </w:rPr>
        <w:t>Unit-III Transformers</w:t>
      </w: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B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67BB5">
        <w:rPr>
          <w:rFonts w:ascii="Times New Roman" w:hAnsi="Times New Roman" w:cs="Times New Roman"/>
          <w:sz w:val="24"/>
          <w:szCs w:val="24"/>
        </w:rPr>
        <w:t>Transformers: Working principle-Construction-Core and Shell type-EMF equation-Transformation ratio-Parts of transformer-Losses and testing- Three phase and Auto transformer.</w:t>
      </w: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B5">
        <w:rPr>
          <w:rFonts w:ascii="Times New Roman" w:hAnsi="Times New Roman" w:cs="Times New Roman"/>
          <w:b/>
          <w:bCs/>
          <w:sz w:val="24"/>
          <w:szCs w:val="24"/>
        </w:rPr>
        <w:t>Unit-IV Instruments</w:t>
      </w: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B5">
        <w:rPr>
          <w:rFonts w:ascii="Times New Roman" w:hAnsi="Times New Roman" w:cs="Times New Roman"/>
          <w:sz w:val="24"/>
          <w:szCs w:val="24"/>
        </w:rPr>
        <w:t xml:space="preserve">             Types of Instruments: D’Arsonal galvanometer-PMMC-Moving Iron-Thermocouple and Rectifier type Instruments. Extension of Instruments: Ammeter shunt and Voltmeter multiplier-Multimeter.</w:t>
      </w: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B5">
        <w:rPr>
          <w:rFonts w:ascii="Times New Roman" w:hAnsi="Times New Roman" w:cs="Times New Roman"/>
          <w:b/>
          <w:bCs/>
          <w:sz w:val="24"/>
          <w:szCs w:val="24"/>
        </w:rPr>
        <w:t>Unit-V Meters</w:t>
      </w: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B5">
        <w:rPr>
          <w:rFonts w:ascii="Times New Roman" w:hAnsi="Times New Roman" w:cs="Times New Roman"/>
          <w:sz w:val="24"/>
          <w:szCs w:val="24"/>
        </w:rPr>
        <w:t xml:space="preserve">            Energy meter: Single phase induction type meter-Poly-phase energy meter. Wattmeter: Power in AC and DC circuit-types of meter-Induction type watt meter-Power measurements in poly phase circuits.</w:t>
      </w: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B5">
        <w:rPr>
          <w:rFonts w:ascii="Times New Roman" w:hAnsi="Times New Roman" w:cs="Times New Roman"/>
          <w:b/>
          <w:bCs/>
          <w:sz w:val="24"/>
          <w:szCs w:val="24"/>
        </w:rPr>
        <w:t>Books for study</w:t>
      </w: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B5">
        <w:rPr>
          <w:rFonts w:ascii="Times New Roman" w:hAnsi="Times New Roman" w:cs="Times New Roman"/>
          <w:sz w:val="24"/>
          <w:szCs w:val="24"/>
        </w:rPr>
        <w:t xml:space="preserve">1. D.S.Dhogal, “Basic Electrical Engineering with numerical problem”   Vol – I &amp; II </w:t>
      </w: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B5">
        <w:rPr>
          <w:rFonts w:ascii="Times New Roman" w:hAnsi="Times New Roman" w:cs="Times New Roman"/>
          <w:sz w:val="24"/>
          <w:szCs w:val="24"/>
        </w:rPr>
        <w:t xml:space="preserve">    </w:t>
      </w:r>
      <w:r w:rsidRPr="00567BB5">
        <w:rPr>
          <w:rFonts w:ascii="Times New Roman" w:hAnsi="Times New Roman" w:cs="Times New Roman"/>
          <w:b/>
          <w:bCs/>
          <w:sz w:val="24"/>
          <w:szCs w:val="24"/>
        </w:rPr>
        <w:t>(Unit I to III)</w:t>
      </w: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B5">
        <w:rPr>
          <w:rFonts w:ascii="Times New Roman" w:hAnsi="Times New Roman" w:cs="Times New Roman"/>
          <w:sz w:val="24"/>
          <w:szCs w:val="24"/>
        </w:rPr>
        <w:t xml:space="preserve">2. A.K.Shawney “A course in Electrical and Electronic Measurement and Instrumentation”  </w:t>
      </w:r>
    </w:p>
    <w:p w:rsidR="00EC1B36" w:rsidRPr="00567BB5" w:rsidRDefault="00EC1B36" w:rsidP="00567B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B5">
        <w:rPr>
          <w:rFonts w:ascii="Times New Roman" w:hAnsi="Times New Roman" w:cs="Times New Roman"/>
          <w:sz w:val="24"/>
          <w:szCs w:val="24"/>
        </w:rPr>
        <w:t xml:space="preserve">    </w:t>
      </w:r>
      <w:r w:rsidRPr="00567BB5">
        <w:rPr>
          <w:rFonts w:ascii="Times New Roman" w:hAnsi="Times New Roman" w:cs="Times New Roman"/>
          <w:b/>
          <w:bCs/>
          <w:sz w:val="24"/>
          <w:szCs w:val="24"/>
        </w:rPr>
        <w:t>(Unit IV &amp;V)</w:t>
      </w:r>
    </w:p>
    <w:p w:rsidR="00EC1B36" w:rsidRPr="00567BB5" w:rsidRDefault="00EC1B36" w:rsidP="0056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1B36" w:rsidRPr="00567BB5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2F438F"/>
    <w:rsid w:val="00567BB5"/>
    <w:rsid w:val="00A708E4"/>
    <w:rsid w:val="00B352C3"/>
    <w:rsid w:val="00D121F4"/>
    <w:rsid w:val="00EC1B36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261</Words>
  <Characters>1494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2016-08-22T07:48:00Z</dcterms:modified>
</cp:coreProperties>
</file>