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BA" w:rsidRPr="006B5CC5" w:rsidRDefault="00FC5CBA" w:rsidP="006B5CC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SRI RAMAKRISHNA MISSION VIDYALAYA COLLEGE OF ARTS</w:t>
      </w:r>
    </w:p>
    <w:p w:rsidR="00FC5CBA" w:rsidRPr="006B5CC5" w:rsidRDefault="00FC5CBA" w:rsidP="006B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AND SCIENCE (AUTONOMOUS) COIMBATORE – 641 020.</w:t>
      </w:r>
    </w:p>
    <w:p w:rsidR="00FC5CBA" w:rsidRPr="006B5CC5" w:rsidRDefault="00FC5CBA" w:rsidP="006B5C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For candidates admitted from academic year 2013-2014 onwards</w:t>
      </w:r>
    </w:p>
    <w:p w:rsidR="00FC5CBA" w:rsidRPr="006B5CC5" w:rsidRDefault="00FC5CBA" w:rsidP="006B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Under New CBCS</w:t>
      </w:r>
    </w:p>
    <w:p w:rsidR="00FC5CBA" w:rsidRPr="006B5CC5" w:rsidRDefault="00FC5CBA" w:rsidP="006B5C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Programme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 B.Sc., Mathematics.      </w:t>
      </w:r>
    </w:p>
    <w:p w:rsidR="00FC5CBA" w:rsidRPr="006B5CC5" w:rsidRDefault="00FC5CBA" w:rsidP="006B5CC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 xml:space="preserve">Course Title 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>: Core 18:  ASTRONOMY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Subject Code  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>: 6CT18</w:t>
      </w:r>
    </w:p>
    <w:p w:rsidR="00FC5CBA" w:rsidRPr="006B5CC5" w:rsidRDefault="00FC5CBA" w:rsidP="006B5CC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 xml:space="preserve">Year              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>: Third Year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Semester         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>: VI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C5CBA" w:rsidRPr="006B5CC5" w:rsidRDefault="00FC5CBA" w:rsidP="006B5CC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 xml:space="preserve">Hours/Week 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>: 5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>Credits</w:t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ab/>
        <w:t>: 4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Unit -I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>Celestial sphere – Diurnal motion.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>Chapter II: Sections 39-84.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Unit -II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>The zones of earth - Dip of horizon – Twilight.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 xml:space="preserve"> </w:t>
      </w:r>
      <w:r w:rsidRPr="006B5CC5">
        <w:rPr>
          <w:rFonts w:ascii="Times New Roman" w:hAnsi="Times New Roman" w:cs="Times New Roman"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>Chapter III: Sections 87, 89, 96-99, 106-108, 111, 112.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Unit -III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ab/>
        <w:t>Refraction – Geocentric Parallax.</w:t>
      </w:r>
      <w:r w:rsidRPr="006B5CC5">
        <w:rPr>
          <w:rFonts w:ascii="Times New Roman" w:hAnsi="Times New Roman" w:cs="Times New Roman"/>
          <w:sz w:val="26"/>
          <w:szCs w:val="26"/>
        </w:rPr>
        <w:tab/>
      </w:r>
    </w:p>
    <w:p w:rsidR="00FC5CBA" w:rsidRPr="006B5CC5" w:rsidRDefault="00FC5CBA" w:rsidP="006B5C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Chapter VI: Sections 117-127, 129, 130, Chapter V: Sections 135-139.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Unit -IV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ab/>
        <w:t>Kepler’s laws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>Chapter VI: Sections 146-164.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Unit -V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ab/>
        <w:t>The Moon and Eclipses.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ab/>
      </w:r>
      <w:r w:rsidRPr="006B5CC5">
        <w:rPr>
          <w:rFonts w:ascii="Times New Roman" w:hAnsi="Times New Roman" w:cs="Times New Roman"/>
          <w:b/>
          <w:bCs/>
          <w:sz w:val="26"/>
          <w:szCs w:val="26"/>
        </w:rPr>
        <w:t>Chapter XII: Sections 229-255, Chapter XIII: Sections 256-275.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 xml:space="preserve">Omit all exercise problems 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TEXT BOOK</w:t>
      </w:r>
      <w:r w:rsidRPr="006B5CC5">
        <w:rPr>
          <w:rFonts w:ascii="Times New Roman" w:hAnsi="Times New Roman" w:cs="Times New Roman"/>
          <w:sz w:val="26"/>
          <w:szCs w:val="26"/>
        </w:rPr>
        <w:t xml:space="preserve">:    </w:t>
      </w:r>
    </w:p>
    <w:p w:rsidR="00FC5CBA" w:rsidRPr="006B5CC5" w:rsidRDefault="00FC5CBA" w:rsidP="006B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ind w:left="1155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b/>
          <w:bCs/>
          <w:sz w:val="26"/>
          <w:szCs w:val="26"/>
        </w:rPr>
        <w:t>Astronomy by S. Kumaravelu &amp; N.Susheela Kumaravelu</w:t>
      </w:r>
      <w:r w:rsidRPr="006B5CC5">
        <w:rPr>
          <w:rFonts w:ascii="Times New Roman" w:hAnsi="Times New Roman" w:cs="Times New Roman"/>
          <w:sz w:val="26"/>
          <w:szCs w:val="26"/>
        </w:rPr>
        <w:t xml:space="preserve">, Publisher S.  </w:t>
      </w:r>
    </w:p>
    <w:p w:rsidR="00FC5CBA" w:rsidRPr="006B5CC5" w:rsidRDefault="00FC5CBA" w:rsidP="006B5CC5">
      <w:pPr>
        <w:spacing w:after="0" w:line="240" w:lineRule="auto"/>
        <w:ind w:left="1155"/>
        <w:rPr>
          <w:rFonts w:ascii="Times New Roman" w:hAnsi="Times New Roman" w:cs="Times New Roman"/>
          <w:sz w:val="26"/>
          <w:szCs w:val="26"/>
        </w:rPr>
      </w:pPr>
      <w:r w:rsidRPr="006B5CC5">
        <w:rPr>
          <w:rFonts w:ascii="Times New Roman" w:hAnsi="Times New Roman" w:cs="Times New Roman"/>
          <w:sz w:val="26"/>
          <w:szCs w:val="26"/>
        </w:rPr>
        <w:t>Kumaravelu  Nagerkoil, Edition 8, 1990.</w:t>
      </w:r>
    </w:p>
    <w:p w:rsidR="00FC5CBA" w:rsidRPr="006B5CC5" w:rsidRDefault="00FC5CBA" w:rsidP="006B5C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CBA" w:rsidRPr="006B5CC5" w:rsidRDefault="00FC5CBA" w:rsidP="006B5C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C5CBA" w:rsidRPr="006B5CC5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6B5CC5"/>
    <w:rsid w:val="007B6FE8"/>
    <w:rsid w:val="00A708E4"/>
    <w:rsid w:val="00B352C3"/>
    <w:rsid w:val="00EE1811"/>
    <w:rsid w:val="00F42D3E"/>
    <w:rsid w:val="00FC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846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2016-08-18T09:12:00Z</dcterms:modified>
</cp:coreProperties>
</file>