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0" w:rsidRPr="006D7C41" w:rsidRDefault="00CC7530" w:rsidP="006D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 xml:space="preserve">SRI RAMAKRISHNA MISSION VIDYALAYA </w:t>
      </w:r>
    </w:p>
    <w:p w:rsidR="00CC7530" w:rsidRPr="006D7C41" w:rsidRDefault="00CC7530" w:rsidP="006D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COLLEGE OF ARTS &amp; SCIENCE- COIMBATORE - 641 020</w:t>
      </w:r>
    </w:p>
    <w:p w:rsidR="00CC7530" w:rsidRPr="006D7C41" w:rsidRDefault="00CC7530" w:rsidP="006D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For candidates admitted from academic year 2013 – 2014onwards under New CBCS</w:t>
      </w:r>
    </w:p>
    <w:p w:rsidR="00CC7530" w:rsidRPr="006D7C41" w:rsidRDefault="00CC7530" w:rsidP="006D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ARTIFICIAL INTELLIGENCE AND SOFT COMPUTING</w:t>
      </w:r>
    </w:p>
    <w:p w:rsidR="00CC7530" w:rsidRPr="006D7C41" w:rsidRDefault="00CC7530" w:rsidP="006D7C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>: III</w:t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>: V</w:t>
      </w:r>
    </w:p>
    <w:p w:rsidR="00CC7530" w:rsidRPr="006D7C41" w:rsidRDefault="00CC7530" w:rsidP="006D7C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Hours / Week</w:t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5 </w:t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>: 5CT11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6D7C41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Introduction — definition of AI, Task domains, underlying Assumption, Criteria for success, State space (Water Jug Problem), Production systems, problem characteristics, Production system characteristics.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Heuristic search techniques — Generate and Test, Hill — Climbing, Best — First search, Problem Production, Constraint satisfaction, Means — end analysis.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 xml:space="preserve">Knowledge representation-Non Formal Methods: Production rules, Semantic Nets, Frames &amp; Scripts-Formal Methods: Unification and Resolution 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Neural Network-Supervised Network- Back propagation Network-Unsupervised Network: ART(Adaptive Resonance Theory)-Simple Genetic Algorithm - Operators: Cross over and mutation.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UNIT V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 xml:space="preserve">FUZZY LOGIC - </w:t>
      </w:r>
      <w:r w:rsidRPr="006D7C41">
        <w:rPr>
          <w:rFonts w:ascii="Times New Roman" w:hAnsi="Times New Roman" w:cs="Times New Roman"/>
          <w:sz w:val="24"/>
          <w:szCs w:val="24"/>
        </w:rPr>
        <w:t xml:space="preserve">Introduction-Membership functions-Type1 and Type 2 systems. 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 xml:space="preserve">Applications: </w:t>
      </w:r>
      <w:r w:rsidRPr="006D7C41">
        <w:rPr>
          <w:rFonts w:ascii="Times New Roman" w:hAnsi="Times New Roman" w:cs="Times New Roman"/>
          <w:sz w:val="24"/>
          <w:szCs w:val="24"/>
        </w:rPr>
        <w:t xml:space="preserve">Expert systems, Vision, Natural Language Processing, Learning 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1. Elaine Rich and Kevin knight, Artificial Intelligence,  Tata McGraw Hill,29</w:t>
      </w:r>
      <w:r w:rsidRPr="006D7C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7C41">
        <w:rPr>
          <w:rFonts w:ascii="Times New Roman" w:hAnsi="Times New Roman" w:cs="Times New Roman"/>
          <w:sz w:val="24"/>
          <w:szCs w:val="24"/>
        </w:rPr>
        <w:t xml:space="preserve"> Reprint, 2002.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2. Freeman Skapura,  Neural Networks Fundamentals, Pearson Education, 2011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3. Introduction to Genetic Algorithms, Goldberg, Pearson Education, 1989.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4. H.J. Zimmermann,  Fuzzy  set  theory and its applications , 4th Edition, 2</w:t>
      </w:r>
      <w:r w:rsidRPr="006D7C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D7C41">
        <w:rPr>
          <w:rFonts w:ascii="Times New Roman" w:hAnsi="Times New Roman" w:cs="Times New Roman"/>
          <w:sz w:val="24"/>
          <w:szCs w:val="24"/>
        </w:rPr>
        <w:t xml:space="preserve"> Reprint , Springer 2010.</w:t>
      </w: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530" w:rsidRPr="006D7C41" w:rsidRDefault="00CC7530" w:rsidP="006D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C41">
        <w:rPr>
          <w:rFonts w:ascii="Times New Roman" w:hAnsi="Times New Roman" w:cs="Times New Roman"/>
          <w:b/>
          <w:bCs/>
          <w:sz w:val="24"/>
          <w:szCs w:val="24"/>
        </w:rPr>
        <w:t>REFERENCE BOOK:</w:t>
      </w:r>
    </w:p>
    <w:p w:rsidR="00CC7530" w:rsidRPr="006D7C41" w:rsidRDefault="00CC7530" w:rsidP="006D7C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>Dan.W.Patterson, Introduction to Artificial Intelligence and Expert systems, pHI,1990</w:t>
      </w:r>
    </w:p>
    <w:p w:rsidR="00CC7530" w:rsidRPr="006D7C41" w:rsidRDefault="00CC7530" w:rsidP="006D7C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 xml:space="preserve">P.H.Winston, Artificial Intelligence, Second Edition Addison Wesley,1984 </w:t>
      </w:r>
    </w:p>
    <w:p w:rsidR="00CC7530" w:rsidRPr="006D7C41" w:rsidRDefault="00CC7530" w:rsidP="006D7C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t xml:space="preserve">E.Charniak, D.McDermott, Introduction to Artificial Intelligence, Addison Wesley,1985 </w:t>
      </w:r>
    </w:p>
    <w:p w:rsidR="00CC7530" w:rsidRPr="006D7C41" w:rsidRDefault="00CC7530" w:rsidP="006D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C41">
        <w:rPr>
          <w:rFonts w:ascii="Times New Roman" w:hAnsi="Times New Roman" w:cs="Times New Roman"/>
          <w:sz w:val="24"/>
          <w:szCs w:val="24"/>
        </w:rPr>
        <w:br w:type="page"/>
      </w:r>
    </w:p>
    <w:sectPr w:rsidR="00CC7530" w:rsidRPr="006D7C41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1FE75CE"/>
    <w:multiLevelType w:val="hybridMultilevel"/>
    <w:tmpl w:val="BB4E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6D7C41"/>
    <w:rsid w:val="00A708E4"/>
    <w:rsid w:val="00B352C3"/>
    <w:rsid w:val="00B377DE"/>
    <w:rsid w:val="00CC7530"/>
    <w:rsid w:val="00ED0E35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269</Words>
  <Characters>1534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2016-08-22T18:35:00Z</dcterms:modified>
</cp:coreProperties>
</file>