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42" w:rsidRPr="00271E0F" w:rsidRDefault="00D51F42" w:rsidP="0027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SRI RAMAKRISHNA MISSION VIDYALAYA COLLEGE OF ARTS</w:t>
      </w:r>
    </w:p>
    <w:p w:rsidR="00D51F42" w:rsidRPr="00271E0F" w:rsidRDefault="00D51F42" w:rsidP="0027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AND SCIENCE (AUTONOMOUS) COIMBATORE – 641 020.</w:t>
      </w:r>
    </w:p>
    <w:p w:rsidR="00D51F42" w:rsidRPr="00271E0F" w:rsidRDefault="00D51F42" w:rsidP="0027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1F42" w:rsidRPr="00271E0F" w:rsidRDefault="00D51F42" w:rsidP="0027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For candidates admitted from academic year 2015-2016 onwards</w:t>
      </w:r>
    </w:p>
    <w:p w:rsidR="00D51F42" w:rsidRPr="00271E0F" w:rsidRDefault="00D51F42" w:rsidP="00271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Under New CBCS</w:t>
      </w:r>
    </w:p>
    <w:p w:rsidR="00D51F42" w:rsidRPr="00271E0F" w:rsidRDefault="00D51F42" w:rsidP="00271E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Programme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B.Sc., Mathematics.      </w:t>
      </w:r>
    </w:p>
    <w:p w:rsidR="00D51F42" w:rsidRPr="00271E0F" w:rsidRDefault="00D51F42" w:rsidP="00271E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Course Title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Core 1: ALGEBRA                           Subject Code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>: 15UMA1C01</w:t>
      </w:r>
    </w:p>
    <w:p w:rsidR="00D51F42" w:rsidRPr="00271E0F" w:rsidRDefault="00D51F42" w:rsidP="00271E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Year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>: First Year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Semester  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>: I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51F42" w:rsidRPr="00271E0F" w:rsidRDefault="00D51F42" w:rsidP="00271E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Hours/Week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5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Credits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ab/>
        <w:t>: 4</w:t>
      </w:r>
    </w:p>
    <w:p w:rsidR="00D51F42" w:rsidRPr="00271E0F" w:rsidRDefault="00D51F42" w:rsidP="00271E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Unit -I </w:t>
      </w:r>
    </w:p>
    <w:p w:rsidR="00D51F42" w:rsidRPr="00271E0F" w:rsidRDefault="00D51F42" w:rsidP="00271E0F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CONVERGENCY AND DIVERGENCY OF SERIES:</w:t>
      </w:r>
      <w:r w:rsidRPr="00271E0F">
        <w:rPr>
          <w:rFonts w:ascii="Times New Roman" w:hAnsi="Times New Roman" w:cs="Times New Roman"/>
          <w:sz w:val="26"/>
          <w:szCs w:val="26"/>
        </w:rPr>
        <w:t xml:space="preserve"> Infinite series – Geometric series – some general theorems concerning infinite series- The series is convergent when k is greater than unity and divergent when k equal to or less than unity – Cauchy’s condensation test- D’Alembert’s Ratio test – Cauchy’s Root test – Raabe’s test. 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>Chapter 2: Sections 8 to 19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Unit-II</w:t>
      </w:r>
    </w:p>
    <w:p w:rsidR="00D51F42" w:rsidRPr="00271E0F" w:rsidRDefault="00D51F42" w:rsidP="00271E0F">
      <w:pPr>
        <w:spacing w:after="0" w:line="240" w:lineRule="auto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Binomial Theorem: </w:t>
      </w:r>
      <w:r w:rsidRPr="00271E0F">
        <w:rPr>
          <w:rFonts w:ascii="Times New Roman" w:hAnsi="Times New Roman" w:cs="Times New Roman"/>
          <w:sz w:val="26"/>
          <w:szCs w:val="26"/>
        </w:rPr>
        <w:t>Binomial theorem for rational index – Application of the Binomial theorem to the summation of series – Approximate values.</w:t>
      </w:r>
    </w:p>
    <w:p w:rsidR="00D51F42" w:rsidRPr="00271E0F" w:rsidRDefault="00D51F42" w:rsidP="00271E0F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Chapter 3 Sections: 5 - 10 and 14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Unit –III</w:t>
      </w:r>
    </w:p>
    <w:p w:rsidR="00D51F42" w:rsidRPr="00271E0F" w:rsidRDefault="00D51F42" w:rsidP="00271E0F">
      <w:pPr>
        <w:spacing w:after="0" w:line="240" w:lineRule="auto"/>
        <w:ind w:left="705" w:firstLine="15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Exponential and Logarithmic Series: </w:t>
      </w:r>
      <w:r w:rsidRPr="00271E0F">
        <w:rPr>
          <w:rFonts w:ascii="Times New Roman" w:hAnsi="Times New Roman" w:cs="Times New Roman"/>
          <w:sz w:val="26"/>
          <w:szCs w:val="26"/>
        </w:rPr>
        <w:t>The Exponential theorem – Summation - The Logarithmic series – Euler’s constant – summation – The application of the exponential and logarithmic series to limits and approximations.</w:t>
      </w:r>
    </w:p>
    <w:p w:rsidR="00D51F42" w:rsidRPr="00271E0F" w:rsidRDefault="00D51F42" w:rsidP="00271E0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Chapter 4 Sections:1 - 11        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Unit –IV</w:t>
      </w:r>
    </w:p>
    <w:p w:rsidR="00D51F42" w:rsidRPr="00271E0F" w:rsidRDefault="00D51F42" w:rsidP="00271E0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THEORY OF EQUATIONS: </w:t>
      </w:r>
      <w:r w:rsidRPr="00271E0F">
        <w:rPr>
          <w:rFonts w:ascii="Times New Roman" w:hAnsi="Times New Roman" w:cs="Times New Roman"/>
          <w:sz w:val="26"/>
          <w:szCs w:val="26"/>
        </w:rPr>
        <w:t xml:space="preserve">Roots of an equation – Relations between the roots and co-efficient of equations – Symmetric functions of the roots – Transformation of equations – Reciprocal equations            </w:t>
      </w:r>
    </w:p>
    <w:p w:rsidR="00D51F42" w:rsidRPr="00271E0F" w:rsidRDefault="00D51F42" w:rsidP="00271E0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Chapter 6.Sections:1 to 12, 15 &amp; 16</w:t>
      </w:r>
    </w:p>
    <w:p w:rsidR="00D51F42" w:rsidRPr="00271E0F" w:rsidRDefault="00D51F42" w:rsidP="00271E0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Unit -V </w:t>
      </w:r>
      <w:r w:rsidRPr="00271E0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1F42" w:rsidRPr="00271E0F" w:rsidRDefault="00D51F42" w:rsidP="00271E0F">
      <w:pPr>
        <w:spacing w:after="0" w:line="240" w:lineRule="auto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 xml:space="preserve">THEORY OF EQUATIONS (Cont.): </w:t>
      </w:r>
      <w:r w:rsidRPr="00271E0F">
        <w:rPr>
          <w:rFonts w:ascii="Times New Roman" w:hAnsi="Times New Roman" w:cs="Times New Roman"/>
          <w:sz w:val="26"/>
          <w:szCs w:val="26"/>
        </w:rPr>
        <w:t xml:space="preserve">To increase or decrease the roots of a given equation by a given quantity – Removal of terms – Descartes’ Rule of signs - Roll’s theorem – Multiple roots – Horner’s method of approximation.           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1E0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71E0F">
        <w:rPr>
          <w:rFonts w:ascii="Times New Roman" w:hAnsi="Times New Roman" w:cs="Times New Roman"/>
          <w:b/>
          <w:bCs/>
          <w:sz w:val="26"/>
          <w:szCs w:val="26"/>
        </w:rPr>
        <w:t>Chapter 6 Sections: 17, 19, 24 - 26 and 30. (Omit section 30.1)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TEXT BOOK</w:t>
      </w:r>
      <w:r w:rsidRPr="00271E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1F42" w:rsidRPr="00271E0F" w:rsidRDefault="00D51F42" w:rsidP="00271E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F42" w:rsidRPr="00271E0F" w:rsidRDefault="00D51F42" w:rsidP="00271E0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71E0F">
        <w:rPr>
          <w:rFonts w:ascii="Times New Roman" w:hAnsi="Times New Roman" w:cs="Times New Roman"/>
          <w:b/>
          <w:bCs/>
          <w:sz w:val="26"/>
          <w:szCs w:val="26"/>
        </w:rPr>
        <w:t>Algebra, Vol. I by Manickavachagam Pillay, T.Natarajan, K.S.Ganapathy</w:t>
      </w:r>
      <w:r w:rsidRPr="00271E0F">
        <w:rPr>
          <w:rFonts w:ascii="Times New Roman" w:hAnsi="Times New Roman" w:cs="Times New Roman"/>
          <w:sz w:val="26"/>
          <w:szCs w:val="26"/>
        </w:rPr>
        <w:t xml:space="preserve"> S.Viswanathan Pvt. Ltd (2007).</w:t>
      </w:r>
    </w:p>
    <w:sectPr w:rsidR="00D51F42" w:rsidRPr="00271E0F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02E30"/>
    <w:rsid w:val="001472BE"/>
    <w:rsid w:val="001E1FB7"/>
    <w:rsid w:val="00271E0F"/>
    <w:rsid w:val="0059522D"/>
    <w:rsid w:val="009547D5"/>
    <w:rsid w:val="00994447"/>
    <w:rsid w:val="00A708E4"/>
    <w:rsid w:val="00A9725E"/>
    <w:rsid w:val="00B352C3"/>
    <w:rsid w:val="00D51F42"/>
    <w:rsid w:val="00F42D3E"/>
    <w:rsid w:val="00F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2016-08-30T03:57:00Z</dcterms:modified>
</cp:coreProperties>
</file>